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B2" w:rsidRPr="00F914C4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HOPE</w:t>
      </w:r>
    </w:p>
    <w:p w:rsidR="00CA59B2" w:rsidRDefault="00CA59B2" w:rsidP="00CA59B2">
      <w:pPr>
        <w:pStyle w:val="NoSpacing"/>
        <w:rPr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  <w:r w:rsidRPr="00F914C4">
        <w:rPr>
          <w:b/>
          <w:sz w:val="24"/>
        </w:rPr>
        <w:t xml:space="preserve">Gathering </w:t>
      </w:r>
      <w:r>
        <w:rPr>
          <w:b/>
          <w:sz w:val="24"/>
        </w:rPr>
        <w:t>/opening prayers</w:t>
      </w: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Let us pray.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Come, Holy Spirit,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fill the hearts of your faithful people,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and kindle in us the fire of your love;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through Jesus Christ our Lord.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Amen.</w:t>
      </w:r>
    </w:p>
    <w:p w:rsidR="00CA59B2" w:rsidRPr="008F12E2" w:rsidRDefault="00CA59B2" w:rsidP="00CA59B2">
      <w:pPr>
        <w:pStyle w:val="NoSpacing"/>
        <w:rPr>
          <w:sz w:val="24"/>
        </w:rPr>
      </w:pPr>
      <w:r>
        <w:rPr>
          <w:sz w:val="24"/>
        </w:rPr>
        <w:t>or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God is good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all the time.</w:t>
      </w:r>
    </w:p>
    <w:p w:rsidR="00CA59B2" w:rsidRPr="008F12E2" w:rsidRDefault="00CA59B2" w:rsidP="00CA59B2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All the time</w:t>
      </w:r>
    </w:p>
    <w:p w:rsidR="00CA59B2" w:rsidRDefault="00CA59B2" w:rsidP="00CA59B2">
      <w:pPr>
        <w:pStyle w:val="NoSpacing"/>
        <w:ind w:left="720"/>
        <w:rPr>
          <w:rStyle w:val="Strong"/>
          <w:rFonts w:ascii="Calibri" w:hAnsi="Calibri"/>
          <w:color w:val="000000"/>
          <w:spacing w:val="3"/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God is good.</w:t>
      </w:r>
    </w:p>
    <w:p w:rsidR="00CA59B2" w:rsidRPr="008F12E2" w:rsidRDefault="00CA59B2" w:rsidP="00CA59B2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Praise</w:t>
      </w: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This is love, not that we loved God,</w:t>
      </w: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but that he loved us and sent his Son.</w:t>
      </w: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He is the sacrifice for our sins,</w:t>
      </w: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that we might live through him.</w:t>
      </w: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If God loves us so much</w:t>
      </w: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we ought to love one another.</w:t>
      </w: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If we love one another</w:t>
      </w:r>
    </w:p>
    <w:p w:rsidR="00CA59B2" w:rsidRPr="00D93264" w:rsidRDefault="00CA59B2" w:rsidP="00CA59B2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God lives in us.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264">
        <w:rPr>
          <w:rStyle w:val="Emphasis"/>
          <w:rFonts w:ascii="Calibri" w:hAnsi="Calibri"/>
          <w:color w:val="000000"/>
          <w:spacing w:val="3"/>
          <w:sz w:val="24"/>
          <w:szCs w:val="24"/>
        </w:rPr>
        <w:t>cf 1 John 4.10-12</w:t>
      </w:r>
    </w:p>
    <w:p w:rsidR="00CA59B2" w:rsidRDefault="00CA59B2" w:rsidP="00CA59B2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Penitence</w:t>
      </w: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Pr="00475A47" w:rsidRDefault="00CA59B2" w:rsidP="00CA59B2">
      <w:pPr>
        <w:pStyle w:val="NoSpacing"/>
        <w:ind w:left="720"/>
        <w:rPr>
          <w:sz w:val="24"/>
        </w:rPr>
      </w:pPr>
      <w:r w:rsidRPr="00475A47">
        <w:rPr>
          <w:sz w:val="24"/>
        </w:rPr>
        <w:t>The gospel calls us to turn away from sin</w:t>
      </w:r>
    </w:p>
    <w:p w:rsidR="00CA59B2" w:rsidRPr="00475A47" w:rsidRDefault="00CA59B2" w:rsidP="00CA59B2">
      <w:pPr>
        <w:pStyle w:val="NoSpacing"/>
        <w:ind w:left="720"/>
        <w:rPr>
          <w:sz w:val="24"/>
        </w:rPr>
      </w:pPr>
      <w:r w:rsidRPr="00475A47">
        <w:rPr>
          <w:sz w:val="24"/>
        </w:rPr>
        <w:t>and be faithful to Christ.</w:t>
      </w:r>
    </w:p>
    <w:p w:rsidR="00CA59B2" w:rsidRPr="00475A47" w:rsidRDefault="00CA59B2" w:rsidP="00CA59B2">
      <w:pPr>
        <w:pStyle w:val="NoSpacing"/>
        <w:ind w:left="720"/>
        <w:rPr>
          <w:sz w:val="24"/>
        </w:rPr>
      </w:pPr>
      <w:r w:rsidRPr="00475A47">
        <w:rPr>
          <w:sz w:val="24"/>
        </w:rPr>
        <w:t>As we offer ourselves to him in penitence and faith,</w:t>
      </w:r>
    </w:p>
    <w:p w:rsidR="00CA59B2" w:rsidRPr="00475A47" w:rsidRDefault="00CA59B2" w:rsidP="00CA59B2">
      <w:pPr>
        <w:pStyle w:val="NoSpacing"/>
        <w:ind w:left="720"/>
        <w:rPr>
          <w:sz w:val="24"/>
        </w:rPr>
      </w:pPr>
      <w:r w:rsidRPr="00475A47">
        <w:rPr>
          <w:sz w:val="24"/>
        </w:rPr>
        <w:t>we renew our confidence and trust in his mercy.</w:t>
      </w:r>
    </w:p>
    <w:p w:rsidR="00CA59B2" w:rsidRPr="00475A47" w:rsidRDefault="00CA59B2" w:rsidP="00CA59B2">
      <w:pPr>
        <w:pStyle w:val="NoSpacing"/>
        <w:rPr>
          <w:b/>
          <w:sz w:val="24"/>
          <w:szCs w:val="24"/>
        </w:rPr>
      </w:pPr>
      <w:r>
        <w:rPr>
          <w:b/>
          <w:sz w:val="24"/>
        </w:rPr>
        <w:t>and/</w:t>
      </w:r>
      <w:r w:rsidRPr="00475A47">
        <w:rPr>
          <w:b/>
          <w:sz w:val="24"/>
          <w:szCs w:val="24"/>
        </w:rPr>
        <w:t>or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God be gracious to us and bless us,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and make your face shine upon us: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Lord, have mercy.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Lord, have mercy.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May your ways be known on the earth,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your saving power among the nations: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Christ, have mercy.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Christ, have mercy.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You, Lord, have made known your salvation,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and reveal your justice in the sight of the nations: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Lord, have mercy.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lastRenderedPageBreak/>
        <w:t>Lord, have mercy.</w:t>
      </w:r>
    </w:p>
    <w:p w:rsidR="00CA59B2" w:rsidRDefault="00CA59B2" w:rsidP="00CA59B2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The Peace</w:t>
      </w: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Jesus says to his disciples,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‘Peace I leave with you; my peace I give you.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Not as the world gives do I give to you.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Let not your hearts be troubled or afraid.’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The peace of the Lord be always with you.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cf John 14.27</w:t>
      </w: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The fruit of the Spirit is love, joy, peace.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If we live in the Spirit, let us walk in the Spirit.</w:t>
      </w:r>
    </w:p>
    <w:p w:rsidR="00CA59B2" w:rsidRPr="00475A47" w:rsidRDefault="00CA59B2" w:rsidP="00CA59B2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The peace of the Lord be always with you.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cf Galatians 5.22,23</w:t>
      </w:r>
    </w:p>
    <w:p w:rsidR="00CA59B2" w:rsidRDefault="00CA59B2" w:rsidP="00CA59B2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Eucharistic Prayer</w:t>
      </w: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now we give you thanks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because he breathed upon his disciples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the power of your Spirit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to proclaim the good news to all peoples.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1E44">
        <w:rPr>
          <w:rStyle w:val="Emphasis"/>
          <w:rFonts w:ascii="Calibri" w:hAnsi="Calibri"/>
          <w:color w:val="000000"/>
          <w:spacing w:val="3"/>
          <w:sz w:val="24"/>
          <w:szCs w:val="24"/>
        </w:rPr>
        <w:t>cf John 20.21,22</w:t>
      </w:r>
    </w:p>
    <w:p w:rsidR="00CA59B2" w:rsidRPr="00D91E44" w:rsidRDefault="00CA59B2" w:rsidP="00CA59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now we give you thanks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because by the Holy Spirit you lead us into all truth,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give us power to proclaim your gospel to the nations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to serve you as a royal priesthood.</w:t>
      </w:r>
    </w:p>
    <w:p w:rsidR="00CA59B2" w:rsidRPr="00D91E44" w:rsidRDefault="00CA59B2" w:rsidP="00CA59B2">
      <w:pPr>
        <w:pStyle w:val="NoSpacing"/>
        <w:rPr>
          <w:b/>
          <w:sz w:val="24"/>
          <w:szCs w:val="24"/>
        </w:rPr>
      </w:pPr>
      <w:r w:rsidRPr="00D91E44">
        <w:rPr>
          <w:b/>
          <w:sz w:val="24"/>
          <w:szCs w:val="24"/>
        </w:rPr>
        <w:t>or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now we give you thanks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for the hope to which you call us in your Son,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that following in the faith of all your saints,</w:t>
      </w:r>
    </w:p>
    <w:p w:rsidR="00CA59B2" w:rsidRPr="00D91E44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we may run with perseverance the race that is</w:t>
      </w:r>
      <w:r>
        <w:rPr>
          <w:sz w:val="24"/>
          <w:szCs w:val="24"/>
        </w:rPr>
        <w:t xml:space="preserve"> </w:t>
      </w:r>
      <w:r w:rsidRPr="00D91E44">
        <w:rPr>
          <w:sz w:val="24"/>
          <w:szCs w:val="24"/>
        </w:rPr>
        <w:t>set before us,</w:t>
      </w:r>
    </w:p>
    <w:p w:rsidR="00CA59B2" w:rsidRDefault="00CA59B2" w:rsidP="00CA59B2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with them receive the unfading crown of glory.</w:t>
      </w:r>
    </w:p>
    <w:p w:rsidR="00CA59B2" w:rsidRPr="00D91E44" w:rsidRDefault="00CA59B2" w:rsidP="00CA59B2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Prayers after Communion</w:t>
      </w: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Pr="00D91E44" w:rsidRDefault="00CA59B2" w:rsidP="00CA59B2">
      <w:pPr>
        <w:pStyle w:val="NoSpacing"/>
        <w:ind w:left="720"/>
        <w:rPr>
          <w:sz w:val="18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God of truth,</w:t>
      </w:r>
    </w:p>
    <w:p w:rsidR="00CA59B2" w:rsidRPr="00D91E44" w:rsidRDefault="00CA59B2" w:rsidP="00CA59B2">
      <w:pPr>
        <w:pStyle w:val="NoSpacing"/>
        <w:ind w:left="720"/>
        <w:rPr>
          <w:sz w:val="18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we have seen with our eyes</w:t>
      </w:r>
    </w:p>
    <w:p w:rsidR="00CA59B2" w:rsidRPr="00D91E44" w:rsidRDefault="00CA59B2" w:rsidP="00CA59B2">
      <w:pPr>
        <w:pStyle w:val="NoSpacing"/>
        <w:ind w:left="720"/>
        <w:rPr>
          <w:sz w:val="18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and touched with our hands the bread of life:</w:t>
      </w:r>
    </w:p>
    <w:p w:rsidR="00CA59B2" w:rsidRPr="00D91E44" w:rsidRDefault="00CA59B2" w:rsidP="00CA59B2">
      <w:pPr>
        <w:pStyle w:val="NoSpacing"/>
        <w:ind w:left="720"/>
        <w:rPr>
          <w:sz w:val="18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strengthen our faith</w:t>
      </w:r>
    </w:p>
    <w:p w:rsidR="00CA59B2" w:rsidRPr="00D91E44" w:rsidRDefault="00CA59B2" w:rsidP="00CA59B2">
      <w:pPr>
        <w:pStyle w:val="NoSpacing"/>
        <w:ind w:left="720"/>
        <w:rPr>
          <w:sz w:val="18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that we may grow in love for you</w:t>
      </w:r>
    </w:p>
    <w:p w:rsidR="00CA59B2" w:rsidRPr="00D91E44" w:rsidRDefault="00CA59B2" w:rsidP="00CA59B2">
      <w:pPr>
        <w:pStyle w:val="NoSpacing"/>
        <w:ind w:left="720"/>
        <w:rPr>
          <w:sz w:val="18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and for each other;</w:t>
      </w:r>
    </w:p>
    <w:p w:rsidR="00CA59B2" w:rsidRPr="00D91E44" w:rsidRDefault="00CA59B2" w:rsidP="00CA59B2">
      <w:pPr>
        <w:pStyle w:val="NoSpacing"/>
        <w:ind w:left="720"/>
        <w:rPr>
          <w:rStyle w:val="Strong"/>
          <w:rFonts w:ascii="Calibri" w:hAnsi="Calibri"/>
          <w:color w:val="000000"/>
          <w:spacing w:val="3"/>
          <w:sz w:val="24"/>
          <w:szCs w:val="29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through Jesus Christ our Lord.</w:t>
      </w:r>
    </w:p>
    <w:p w:rsidR="00CA59B2" w:rsidRPr="00D91E44" w:rsidRDefault="00CA59B2" w:rsidP="00CA59B2">
      <w:pPr>
        <w:pStyle w:val="NoSpacing"/>
        <w:ind w:left="720"/>
        <w:rPr>
          <w:sz w:val="18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9"/>
        </w:rPr>
        <w:t>Amen.</w:t>
      </w: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CA59B2" w:rsidRPr="00D91E44" w:rsidRDefault="00CA59B2" w:rsidP="00CA59B2">
      <w:pPr>
        <w:pStyle w:val="NoSpacing"/>
        <w:ind w:left="720"/>
        <w:rPr>
          <w:sz w:val="24"/>
        </w:rPr>
      </w:pPr>
      <w:r w:rsidRPr="00D91E44">
        <w:rPr>
          <w:rStyle w:val="Strong"/>
          <w:bCs w:val="0"/>
          <w:sz w:val="24"/>
        </w:rPr>
        <w:t>Fill us, good Lord, with your Spirit of love;</w:t>
      </w:r>
    </w:p>
    <w:p w:rsidR="00CA59B2" w:rsidRPr="00D91E44" w:rsidRDefault="00CA59B2" w:rsidP="00CA59B2">
      <w:pPr>
        <w:pStyle w:val="NoSpacing"/>
        <w:ind w:left="720"/>
        <w:rPr>
          <w:sz w:val="24"/>
        </w:rPr>
      </w:pPr>
      <w:r w:rsidRPr="00D91E44">
        <w:rPr>
          <w:rStyle w:val="Strong"/>
          <w:bCs w:val="0"/>
          <w:sz w:val="24"/>
        </w:rPr>
        <w:lastRenderedPageBreak/>
        <w:t>and as you have fed us with the one bread</w:t>
      </w:r>
      <w:r>
        <w:rPr>
          <w:rStyle w:val="Strong"/>
          <w:bCs w:val="0"/>
          <w:sz w:val="24"/>
        </w:rPr>
        <w:t xml:space="preserve"> </w:t>
      </w:r>
      <w:r w:rsidRPr="00D91E44">
        <w:rPr>
          <w:rStyle w:val="Strong"/>
          <w:bCs w:val="0"/>
          <w:sz w:val="24"/>
        </w:rPr>
        <w:t>of heaven,</w:t>
      </w:r>
    </w:p>
    <w:p w:rsidR="00CA59B2" w:rsidRPr="00D91E44" w:rsidRDefault="00CA59B2" w:rsidP="00CA59B2">
      <w:pPr>
        <w:pStyle w:val="NoSpacing"/>
        <w:ind w:left="720"/>
        <w:rPr>
          <w:sz w:val="24"/>
        </w:rPr>
      </w:pPr>
      <w:r w:rsidRPr="00D91E44">
        <w:rPr>
          <w:rStyle w:val="Strong"/>
          <w:bCs w:val="0"/>
          <w:sz w:val="24"/>
        </w:rPr>
        <w:t>so make us one in heart and mind,</w:t>
      </w:r>
    </w:p>
    <w:p w:rsidR="00CA59B2" w:rsidRDefault="00CA59B2" w:rsidP="00CA59B2">
      <w:pPr>
        <w:pStyle w:val="NoSpacing"/>
        <w:ind w:left="720"/>
        <w:rPr>
          <w:rStyle w:val="Strong"/>
          <w:bCs w:val="0"/>
          <w:sz w:val="24"/>
        </w:rPr>
      </w:pPr>
      <w:r w:rsidRPr="00D91E44">
        <w:rPr>
          <w:rStyle w:val="Strong"/>
          <w:bCs w:val="0"/>
          <w:sz w:val="24"/>
        </w:rPr>
        <w:t>in Jesus Christ our Lord.</w:t>
      </w:r>
    </w:p>
    <w:p w:rsidR="00CA59B2" w:rsidRPr="00D91E44" w:rsidRDefault="00CA59B2" w:rsidP="00CA59B2">
      <w:pPr>
        <w:pStyle w:val="NoSpacing"/>
        <w:ind w:left="720"/>
        <w:rPr>
          <w:sz w:val="24"/>
        </w:rPr>
      </w:pPr>
      <w:r>
        <w:rPr>
          <w:rStyle w:val="Strong"/>
          <w:bCs w:val="0"/>
          <w:sz w:val="24"/>
        </w:rPr>
        <w:t>Amen.</w:t>
      </w:r>
    </w:p>
    <w:p w:rsidR="00CA59B2" w:rsidRDefault="00CA59B2" w:rsidP="00CA59B2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CA59B2" w:rsidRDefault="00CA59B2" w:rsidP="00CA59B2">
      <w:pPr>
        <w:pStyle w:val="NoSpacing"/>
        <w:rPr>
          <w:b/>
          <w:sz w:val="24"/>
        </w:rPr>
      </w:pPr>
    </w:p>
    <w:p w:rsidR="00CA59B2" w:rsidRPr="00F914C4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Blessings/Conclusions</w:t>
      </w:r>
    </w:p>
    <w:p w:rsidR="00CA59B2" w:rsidRDefault="00CA59B2" w:rsidP="00CA59B2">
      <w:pPr>
        <w:pStyle w:val="NoSpacing"/>
        <w:ind w:left="720"/>
        <w:rPr>
          <w:sz w:val="24"/>
          <w:szCs w:val="24"/>
        </w:rPr>
      </w:pPr>
    </w:p>
    <w:p w:rsidR="00CA59B2" w:rsidRPr="00B73C6D" w:rsidRDefault="00CA59B2" w:rsidP="00CA59B2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To a troubled world</w:t>
      </w:r>
    </w:p>
    <w:p w:rsidR="00CA59B2" w:rsidRPr="00B73C6D" w:rsidRDefault="00CA59B2" w:rsidP="00CA59B2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peace from Christ.</w:t>
      </w:r>
    </w:p>
    <w:p w:rsidR="00CA59B2" w:rsidRPr="00B73C6D" w:rsidRDefault="00CA59B2" w:rsidP="00CA59B2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To a searching world</w:t>
      </w:r>
    </w:p>
    <w:p w:rsidR="00CA59B2" w:rsidRPr="00B73C6D" w:rsidRDefault="00CA59B2" w:rsidP="00CA59B2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love from Christ.</w:t>
      </w:r>
    </w:p>
    <w:p w:rsidR="00CA59B2" w:rsidRPr="00B73C6D" w:rsidRDefault="00CA59B2" w:rsidP="00CA59B2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To a waiting world</w:t>
      </w:r>
    </w:p>
    <w:p w:rsidR="00CA59B2" w:rsidRPr="00B73C6D" w:rsidRDefault="00CA59B2" w:rsidP="00CA59B2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hope from Christ.</w:t>
      </w: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Almighty God,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by your command time runs its course;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forgive our impatience,</w:t>
      </w:r>
      <w:r>
        <w:rPr>
          <w:sz w:val="24"/>
        </w:rPr>
        <w:t xml:space="preserve"> </w:t>
      </w:r>
      <w:r w:rsidRPr="00B73C6D">
        <w:rPr>
          <w:sz w:val="24"/>
        </w:rPr>
        <w:t>perfect our faith,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and, while we wait for the fulfilment of your promises,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grant us to have a good hope because of your word;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through Jesus Christ our Lord.</w:t>
      </w: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ab/>
        <w:t>Amen.</w:t>
      </w: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and/or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The God of hope fill you with all joy and peace in believing;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and the blessing …</w:t>
      </w:r>
    </w:p>
    <w:p w:rsidR="00CA59B2" w:rsidRDefault="00CA59B2" w:rsidP="00CA59B2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The love of the Lord Jesus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draw you to himself,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the power of the Lord Jesus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strengthen you in his service,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the joy of the Lord Jesus fill your hearts;</w:t>
      </w:r>
    </w:p>
    <w:p w:rsidR="00CA59B2" w:rsidRPr="00B73C6D" w:rsidRDefault="00CA59B2" w:rsidP="00CA59B2">
      <w:pPr>
        <w:pStyle w:val="NoSpacing"/>
        <w:ind w:left="720"/>
        <w:rPr>
          <w:sz w:val="24"/>
        </w:rPr>
      </w:pPr>
      <w:r w:rsidRPr="00B73C6D">
        <w:rPr>
          <w:sz w:val="24"/>
        </w:rPr>
        <w:t>and the blessing …</w:t>
      </w:r>
    </w:p>
    <w:p w:rsidR="00CA59B2" w:rsidRPr="00F914C4" w:rsidRDefault="00CA59B2" w:rsidP="00CA59B2">
      <w:pPr>
        <w:pStyle w:val="NoSpacing"/>
        <w:rPr>
          <w:b/>
          <w:sz w:val="24"/>
        </w:rPr>
      </w:pPr>
    </w:p>
    <w:p w:rsidR="0013754C" w:rsidRDefault="00CA59B2">
      <w:bookmarkStart w:id="0" w:name="_GoBack"/>
      <w:bookmarkEnd w:id="0"/>
    </w:p>
    <w:sectPr w:rsidR="0013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B2"/>
    <w:rsid w:val="007830FA"/>
    <w:rsid w:val="00811F2F"/>
    <w:rsid w:val="00C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9B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59B2"/>
    <w:rPr>
      <w:b/>
      <w:bCs/>
    </w:rPr>
  </w:style>
  <w:style w:type="character" w:styleId="Emphasis">
    <w:name w:val="Emphasis"/>
    <w:basedOn w:val="DefaultParagraphFont"/>
    <w:uiPriority w:val="20"/>
    <w:qFormat/>
    <w:rsid w:val="00CA5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9B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59B2"/>
    <w:rPr>
      <w:b/>
      <w:bCs/>
    </w:rPr>
  </w:style>
  <w:style w:type="character" w:styleId="Emphasis">
    <w:name w:val="Emphasis"/>
    <w:basedOn w:val="DefaultParagraphFont"/>
    <w:uiPriority w:val="20"/>
    <w:qFormat/>
    <w:rsid w:val="00C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3366D8E0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Chaplain Leicester</dc:creator>
  <cp:lastModifiedBy>Chaplain Leicester</cp:lastModifiedBy>
  <cp:revision>1</cp:revision>
  <dcterms:created xsi:type="dcterms:W3CDTF">2020-09-04T15:22:00Z</dcterms:created>
  <dcterms:modified xsi:type="dcterms:W3CDTF">2020-09-04T15:22:00Z</dcterms:modified>
</cp:coreProperties>
</file>