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8E" w:rsidRPr="00F914C4" w:rsidRDefault="0040758E" w:rsidP="0040758E">
      <w:pPr>
        <w:pStyle w:val="NoSpacing"/>
        <w:rPr>
          <w:b/>
          <w:sz w:val="24"/>
        </w:rPr>
      </w:pPr>
      <w:r w:rsidRPr="00F914C4">
        <w:rPr>
          <w:b/>
          <w:sz w:val="24"/>
        </w:rPr>
        <w:t>PRAISE</w:t>
      </w:r>
    </w:p>
    <w:p w:rsidR="0040758E" w:rsidRDefault="0040758E" w:rsidP="0040758E">
      <w:pPr>
        <w:pStyle w:val="NoSpacing"/>
        <w:rPr>
          <w:sz w:val="24"/>
        </w:rPr>
      </w:pPr>
    </w:p>
    <w:p w:rsidR="0040758E" w:rsidRDefault="0040758E" w:rsidP="0040758E">
      <w:pPr>
        <w:pStyle w:val="NoSpacing"/>
        <w:rPr>
          <w:b/>
          <w:sz w:val="24"/>
        </w:rPr>
      </w:pPr>
      <w:r w:rsidRPr="00F914C4">
        <w:rPr>
          <w:b/>
          <w:sz w:val="24"/>
        </w:rPr>
        <w:t xml:space="preserve">Gathering </w:t>
      </w:r>
      <w:r>
        <w:rPr>
          <w:b/>
          <w:sz w:val="24"/>
        </w:rPr>
        <w:t>/opening prayers</w:t>
      </w:r>
    </w:p>
    <w:p w:rsidR="0040758E" w:rsidRDefault="0040758E" w:rsidP="0040758E">
      <w:pPr>
        <w:pStyle w:val="NoSpacing"/>
        <w:rPr>
          <w:rFonts w:ascii="Calibri" w:hAnsi="Calibri"/>
          <w:color w:val="000000"/>
          <w:spacing w:val="3"/>
          <w:sz w:val="29"/>
          <w:szCs w:val="29"/>
        </w:rPr>
      </w:pP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The Lord our God, the Almighty, reigns.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color w:val="000000"/>
          <w:spacing w:val="3"/>
          <w:sz w:val="24"/>
          <w:szCs w:val="24"/>
        </w:rPr>
        <w:t>Let us rejoice and shout for joy,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color w:val="000000"/>
          <w:spacing w:val="3"/>
          <w:sz w:val="24"/>
          <w:szCs w:val="24"/>
        </w:rPr>
        <w:t>giving God the glory.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Glory to the Father and to the Son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and to the Holy Spirit;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color w:val="000000"/>
          <w:spacing w:val="3"/>
          <w:sz w:val="24"/>
          <w:szCs w:val="24"/>
        </w:rPr>
        <w:t>as it was in the beginning is now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color w:val="000000"/>
          <w:spacing w:val="3"/>
          <w:sz w:val="24"/>
          <w:szCs w:val="24"/>
        </w:rPr>
        <w:t>and shall be for ever. Amen.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F12E2">
        <w:rPr>
          <w:rStyle w:val="Emphasis"/>
          <w:color w:val="000000"/>
          <w:spacing w:val="3"/>
          <w:sz w:val="24"/>
          <w:szCs w:val="24"/>
        </w:rPr>
        <w:t>cf</w:t>
      </w:r>
      <w:proofErr w:type="spellEnd"/>
      <w:r w:rsidRPr="008F12E2">
        <w:rPr>
          <w:rStyle w:val="Emphasis"/>
          <w:color w:val="000000"/>
          <w:spacing w:val="3"/>
          <w:sz w:val="24"/>
          <w:szCs w:val="24"/>
        </w:rPr>
        <w:t xml:space="preserve"> Revelation 19.6,7</w:t>
      </w:r>
    </w:p>
    <w:p w:rsidR="0040758E" w:rsidRDefault="0040758E" w:rsidP="0040758E">
      <w:pPr>
        <w:pStyle w:val="NoSpacing"/>
        <w:rPr>
          <w:b/>
          <w:sz w:val="24"/>
        </w:rPr>
      </w:pPr>
      <w:r>
        <w:rPr>
          <w:b/>
          <w:sz w:val="24"/>
        </w:rPr>
        <w:t>or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God is good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all the time.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All the time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God is good.</w:t>
      </w:r>
    </w:p>
    <w:p w:rsidR="0040758E" w:rsidRDefault="0040758E" w:rsidP="0040758E">
      <w:pPr>
        <w:pStyle w:val="NoSpacing"/>
        <w:rPr>
          <w:b/>
          <w:sz w:val="24"/>
        </w:rPr>
      </w:pPr>
      <w:r>
        <w:rPr>
          <w:b/>
          <w:sz w:val="24"/>
        </w:rPr>
        <w:t>or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Faithful one, whose word is life: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come with saving power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to free our praise,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inspire our prayer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and shape our lives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for the kingdom of your Son,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Jesus Christ our Lord.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Amen.</w:t>
      </w:r>
    </w:p>
    <w:p w:rsidR="0040758E" w:rsidRDefault="0040758E" w:rsidP="0040758E">
      <w:pPr>
        <w:pStyle w:val="NoSpacing"/>
        <w:rPr>
          <w:b/>
          <w:sz w:val="24"/>
        </w:rPr>
      </w:pPr>
      <w:r>
        <w:rPr>
          <w:b/>
          <w:sz w:val="24"/>
        </w:rPr>
        <w:t>or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sz w:val="24"/>
          <w:szCs w:val="24"/>
        </w:rPr>
        <w:t>Loving God, we have come to worship you.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Help us to pray to you in faith,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to sing your praise with gratitude,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and to listen to your word with eagerness;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through Christ our Lord.</w:t>
      </w:r>
    </w:p>
    <w:p w:rsidR="0040758E" w:rsidRPr="008F12E2" w:rsidRDefault="0040758E" w:rsidP="0040758E">
      <w:pPr>
        <w:pStyle w:val="NoSpacing"/>
        <w:ind w:left="720"/>
        <w:rPr>
          <w:sz w:val="24"/>
          <w:szCs w:val="24"/>
        </w:rPr>
      </w:pPr>
      <w:r w:rsidRPr="008F12E2">
        <w:rPr>
          <w:rStyle w:val="Strong"/>
          <w:rFonts w:ascii="Calibri" w:hAnsi="Calibri"/>
          <w:color w:val="000000"/>
          <w:spacing w:val="3"/>
          <w:sz w:val="24"/>
          <w:szCs w:val="24"/>
        </w:rPr>
        <w:t>Amen.</w:t>
      </w:r>
    </w:p>
    <w:p w:rsidR="0040758E" w:rsidRDefault="0040758E" w:rsidP="0040758E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40758E" w:rsidRDefault="0040758E" w:rsidP="0040758E">
      <w:pPr>
        <w:pStyle w:val="NoSpacing"/>
        <w:rPr>
          <w:b/>
          <w:sz w:val="24"/>
        </w:rPr>
      </w:pPr>
    </w:p>
    <w:p w:rsidR="0040758E" w:rsidRDefault="0040758E" w:rsidP="0040758E">
      <w:pPr>
        <w:pStyle w:val="NoSpacing"/>
        <w:rPr>
          <w:b/>
          <w:sz w:val="24"/>
        </w:rPr>
      </w:pPr>
      <w:r>
        <w:rPr>
          <w:b/>
          <w:sz w:val="24"/>
        </w:rPr>
        <w:t>Praise</w:t>
      </w:r>
    </w:p>
    <w:p w:rsidR="0040758E" w:rsidRDefault="0040758E" w:rsidP="0040758E">
      <w:pPr>
        <w:pStyle w:val="NoSpacing"/>
        <w:rPr>
          <w:b/>
          <w:sz w:val="24"/>
        </w:rPr>
      </w:pP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The love of God has been poured into our hearts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through the Holy Spirit who has been given to us.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We dwell in him and he in us.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Give thanks to the Lord and call upon his name,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make known his deeds among the peoples.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Sing to him, sing praises to him,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and speak of all his marvellous works.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Holy, holy, holy is the Lord God almighty,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who was and is and is to come.</w:t>
      </w:r>
    </w:p>
    <w:p w:rsidR="0040758E" w:rsidRDefault="0040758E" w:rsidP="0040758E">
      <w:pPr>
        <w:pStyle w:val="NoSpacing"/>
        <w:rPr>
          <w:b/>
          <w:sz w:val="24"/>
        </w:rPr>
      </w:pPr>
      <w:r>
        <w:rPr>
          <w:b/>
          <w:sz w:val="24"/>
        </w:rPr>
        <w:t>or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Blessed are you, Holy God,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lastRenderedPageBreak/>
        <w:t>creator, redeemer and life-giver;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you have spoken the world into being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and filled it with wonder and beauty.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For every blessing we have received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we give you thanks and praise.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Blessed are you, Holy God,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for people of every language and culture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and for the rich variety you give to life.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For every blessing we have received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we give you thanks and praise.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Blessed are you, Holy God,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for Jesus Christ our Saviour,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truly divine and truly human,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living and dying for us,</w:t>
      </w:r>
      <w:r>
        <w:rPr>
          <w:sz w:val="24"/>
          <w:szCs w:val="24"/>
        </w:rPr>
        <w:t xml:space="preserve"> </w:t>
      </w:r>
      <w:r w:rsidRPr="00D93264">
        <w:rPr>
          <w:sz w:val="24"/>
          <w:szCs w:val="24"/>
        </w:rPr>
        <w:t>and going before us into heaven.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For every blessing we have received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we give you thanks and praise.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Blessed are you, Holy God,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for your Spirit,</w:t>
      </w:r>
      <w:r>
        <w:rPr>
          <w:sz w:val="24"/>
          <w:szCs w:val="24"/>
        </w:rPr>
        <w:t xml:space="preserve"> </w:t>
      </w:r>
      <w:r w:rsidRPr="00D93264">
        <w:rPr>
          <w:sz w:val="24"/>
          <w:szCs w:val="24"/>
        </w:rPr>
        <w:t>the fire of love burning in our hearts,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bringing us to faith,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and calling us to holiness</w:t>
      </w:r>
      <w:r>
        <w:rPr>
          <w:sz w:val="24"/>
          <w:szCs w:val="24"/>
        </w:rPr>
        <w:t xml:space="preserve"> </w:t>
      </w:r>
      <w:r w:rsidRPr="00D93264">
        <w:rPr>
          <w:sz w:val="24"/>
          <w:szCs w:val="24"/>
        </w:rPr>
        <w:t>in the Church and in the world.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For every blessing we have received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we give you thanks and praise.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rStyle w:val="Emphasis"/>
          <w:rFonts w:ascii="Calibri" w:hAnsi="Calibri"/>
          <w:color w:val="FF0000"/>
          <w:spacing w:val="3"/>
          <w:sz w:val="24"/>
          <w:szCs w:val="24"/>
        </w:rPr>
        <w:t xml:space="preserve">Other thanksgivings, appropriate to the season or the situation, may be added here. Prefaces for </w:t>
      </w:r>
      <w:proofErr w:type="spellStart"/>
      <w:r w:rsidRPr="00D93264">
        <w:rPr>
          <w:rStyle w:val="Emphasis"/>
          <w:rFonts w:ascii="Calibri" w:hAnsi="Calibri"/>
          <w:color w:val="FF0000"/>
          <w:spacing w:val="3"/>
          <w:sz w:val="24"/>
          <w:szCs w:val="24"/>
        </w:rPr>
        <w:t>eucharistic</w:t>
      </w:r>
      <w:proofErr w:type="spellEnd"/>
      <w:r w:rsidRPr="00D93264">
        <w:rPr>
          <w:rStyle w:val="Emphasis"/>
          <w:rFonts w:ascii="Calibri" w:hAnsi="Calibri"/>
          <w:color w:val="FF0000"/>
          <w:spacing w:val="3"/>
          <w:sz w:val="24"/>
          <w:szCs w:val="24"/>
        </w:rPr>
        <w:t xml:space="preserve"> prayers, suitably adapted, may provide appropriate material.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Therefore, we worship you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with all the company of heaven.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Holy, holy, holy Lord,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God of power and might,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heaven and earth are full of your glory.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Hosanna in the highest.</w:t>
      </w:r>
    </w:p>
    <w:p w:rsidR="0040758E" w:rsidRDefault="0040758E" w:rsidP="0040758E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40758E" w:rsidRDefault="0040758E" w:rsidP="0040758E">
      <w:pPr>
        <w:pStyle w:val="NoSpacing"/>
        <w:rPr>
          <w:b/>
          <w:sz w:val="24"/>
        </w:rPr>
      </w:pPr>
    </w:p>
    <w:p w:rsidR="0040758E" w:rsidRDefault="0040758E" w:rsidP="0040758E">
      <w:pPr>
        <w:pStyle w:val="NoSpacing"/>
        <w:rPr>
          <w:b/>
          <w:sz w:val="24"/>
        </w:rPr>
      </w:pPr>
      <w:r>
        <w:rPr>
          <w:b/>
          <w:sz w:val="24"/>
        </w:rPr>
        <w:t>Penitence</w:t>
      </w:r>
    </w:p>
    <w:p w:rsidR="0040758E" w:rsidRDefault="0040758E" w:rsidP="0040758E">
      <w:pPr>
        <w:pStyle w:val="NoSpacing"/>
        <w:rPr>
          <w:b/>
          <w:sz w:val="24"/>
        </w:rPr>
      </w:pP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May your loving mercy come to me, O Lord,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and your salvation according to your word: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Lord, have mercy.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Lord, have mercy.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Your word is a lantern to my feet and a light to my path: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Christ, have mercy.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Christ, have mercy.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O let your mercy come to me that I may live,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for your law is my delight: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sz w:val="24"/>
          <w:szCs w:val="24"/>
        </w:rPr>
        <w:t>Lord, have mercy.</w:t>
      </w:r>
    </w:p>
    <w:p w:rsidR="0040758E" w:rsidRPr="00D93264" w:rsidRDefault="0040758E" w:rsidP="0040758E">
      <w:pPr>
        <w:pStyle w:val="NoSpacing"/>
        <w:ind w:left="720"/>
        <w:rPr>
          <w:sz w:val="24"/>
          <w:szCs w:val="24"/>
        </w:rPr>
      </w:pPr>
      <w:r w:rsidRPr="00D93264">
        <w:rPr>
          <w:rStyle w:val="Strong"/>
          <w:rFonts w:ascii="Calibri" w:hAnsi="Calibri"/>
          <w:color w:val="000000"/>
          <w:spacing w:val="3"/>
          <w:sz w:val="24"/>
          <w:szCs w:val="24"/>
        </w:rPr>
        <w:t>Lord, have mercy.</w:t>
      </w:r>
    </w:p>
    <w:p w:rsidR="0040758E" w:rsidRDefault="0040758E" w:rsidP="0040758E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40758E" w:rsidRDefault="0040758E" w:rsidP="0040758E">
      <w:pPr>
        <w:pStyle w:val="NoSpacing"/>
        <w:rPr>
          <w:b/>
          <w:sz w:val="24"/>
        </w:rPr>
      </w:pPr>
    </w:p>
    <w:p w:rsidR="0040758E" w:rsidRDefault="0040758E" w:rsidP="0040758E">
      <w:pPr>
        <w:pStyle w:val="NoSpacing"/>
        <w:rPr>
          <w:b/>
          <w:sz w:val="24"/>
        </w:rPr>
      </w:pPr>
      <w:r>
        <w:rPr>
          <w:b/>
          <w:sz w:val="24"/>
        </w:rPr>
        <w:t>The Peace</w:t>
      </w:r>
    </w:p>
    <w:p w:rsidR="0040758E" w:rsidRDefault="0040758E" w:rsidP="0040758E">
      <w:pPr>
        <w:pStyle w:val="NoSpacing"/>
        <w:rPr>
          <w:b/>
          <w:sz w:val="24"/>
        </w:rPr>
      </w:pPr>
    </w:p>
    <w:p w:rsidR="0040758E" w:rsidRPr="00475A47" w:rsidRDefault="0040758E" w:rsidP="0040758E">
      <w:pPr>
        <w:pStyle w:val="NoSpacing"/>
        <w:ind w:left="720"/>
        <w:rPr>
          <w:sz w:val="24"/>
        </w:rPr>
      </w:pPr>
      <w:r w:rsidRPr="00475A47">
        <w:rPr>
          <w:sz w:val="24"/>
        </w:rPr>
        <w:t>We are all one in Christ Jesus.</w:t>
      </w:r>
    </w:p>
    <w:p w:rsidR="0040758E" w:rsidRPr="00475A47" w:rsidRDefault="0040758E" w:rsidP="0040758E">
      <w:pPr>
        <w:pStyle w:val="NoSpacing"/>
        <w:ind w:left="720"/>
        <w:rPr>
          <w:sz w:val="24"/>
        </w:rPr>
      </w:pPr>
      <w:r w:rsidRPr="00475A47">
        <w:rPr>
          <w:sz w:val="24"/>
        </w:rPr>
        <w:t>We belong to him through faith,</w:t>
      </w:r>
    </w:p>
    <w:p w:rsidR="0040758E" w:rsidRPr="00475A47" w:rsidRDefault="0040758E" w:rsidP="0040758E">
      <w:pPr>
        <w:pStyle w:val="NoSpacing"/>
        <w:ind w:left="720"/>
        <w:rPr>
          <w:sz w:val="24"/>
        </w:rPr>
      </w:pPr>
      <w:r w:rsidRPr="00475A47">
        <w:rPr>
          <w:sz w:val="24"/>
        </w:rPr>
        <w:t>heirs of the promise of the Spirit of peace.</w:t>
      </w:r>
    </w:p>
    <w:p w:rsidR="0040758E" w:rsidRPr="00475A47" w:rsidRDefault="0040758E" w:rsidP="0040758E">
      <w:pPr>
        <w:pStyle w:val="NoSpacing"/>
        <w:ind w:left="720"/>
        <w:rPr>
          <w:sz w:val="24"/>
        </w:rPr>
      </w:pPr>
      <w:r w:rsidRPr="00475A47">
        <w:rPr>
          <w:sz w:val="24"/>
        </w:rPr>
        <w:t>The peace of the Lord be always with you.</w:t>
      </w:r>
    </w:p>
    <w:p w:rsidR="0040758E" w:rsidRPr="00475A47" w:rsidRDefault="0040758E" w:rsidP="0040758E">
      <w:pPr>
        <w:pStyle w:val="NoSpacing"/>
        <w:rPr>
          <w:b/>
          <w:sz w:val="24"/>
          <w:szCs w:val="24"/>
        </w:rPr>
      </w:pPr>
      <w:r w:rsidRPr="00475A47">
        <w:rPr>
          <w:b/>
          <w:sz w:val="24"/>
          <w:szCs w:val="24"/>
        </w:rPr>
        <w:t>or</w:t>
      </w:r>
    </w:p>
    <w:p w:rsidR="0040758E" w:rsidRPr="00475A47" w:rsidRDefault="0040758E" w:rsidP="0040758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God has made us one in Christ.</w:t>
      </w:r>
    </w:p>
    <w:p w:rsidR="0040758E" w:rsidRPr="00475A47" w:rsidRDefault="0040758E" w:rsidP="0040758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He has set his seal upon us and, as a pledge of what is to come,</w:t>
      </w:r>
    </w:p>
    <w:p w:rsidR="0040758E" w:rsidRPr="00475A47" w:rsidRDefault="0040758E" w:rsidP="0040758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has given the Spirit to dwell in our hearts. Alleluia.</w:t>
      </w:r>
    </w:p>
    <w:p w:rsidR="0040758E" w:rsidRPr="00475A47" w:rsidRDefault="0040758E" w:rsidP="0040758E">
      <w:pPr>
        <w:pStyle w:val="NoSpacing"/>
        <w:ind w:left="720"/>
        <w:rPr>
          <w:sz w:val="24"/>
          <w:szCs w:val="24"/>
        </w:rPr>
      </w:pPr>
      <w:r w:rsidRPr="00475A47">
        <w:rPr>
          <w:sz w:val="24"/>
          <w:szCs w:val="24"/>
        </w:rPr>
        <w:t>The peace of the Lord be always with you.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75A47">
        <w:rPr>
          <w:rStyle w:val="Emphasis"/>
          <w:rFonts w:ascii="Calibri" w:hAnsi="Calibri"/>
          <w:color w:val="000000"/>
          <w:spacing w:val="3"/>
          <w:sz w:val="24"/>
          <w:szCs w:val="24"/>
        </w:rPr>
        <w:t>cf</w:t>
      </w:r>
      <w:proofErr w:type="spellEnd"/>
      <w:r w:rsidRPr="00475A47">
        <w:rPr>
          <w:rStyle w:val="Emphasis"/>
          <w:rFonts w:ascii="Calibri" w:hAnsi="Calibri"/>
          <w:color w:val="000000"/>
          <w:spacing w:val="3"/>
          <w:sz w:val="24"/>
          <w:szCs w:val="24"/>
        </w:rPr>
        <w:t xml:space="preserve"> Ephesians 1.13,14</w:t>
      </w:r>
    </w:p>
    <w:p w:rsidR="0040758E" w:rsidRDefault="0040758E" w:rsidP="0040758E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40758E" w:rsidRDefault="0040758E" w:rsidP="0040758E">
      <w:pPr>
        <w:pStyle w:val="NoSpacing"/>
        <w:rPr>
          <w:b/>
          <w:sz w:val="24"/>
        </w:rPr>
      </w:pPr>
    </w:p>
    <w:p w:rsidR="0040758E" w:rsidRDefault="0040758E" w:rsidP="0040758E">
      <w:pPr>
        <w:pStyle w:val="NoSpacing"/>
        <w:rPr>
          <w:b/>
          <w:sz w:val="24"/>
        </w:rPr>
      </w:pPr>
      <w:r>
        <w:rPr>
          <w:b/>
          <w:sz w:val="24"/>
        </w:rPr>
        <w:t>Preface to the Eucharistic Prayer</w:t>
      </w:r>
    </w:p>
    <w:p w:rsidR="0040758E" w:rsidRDefault="0040758E" w:rsidP="0040758E">
      <w:pPr>
        <w:pStyle w:val="NoSpacing"/>
        <w:rPr>
          <w:b/>
          <w:sz w:val="24"/>
        </w:rPr>
      </w:pPr>
    </w:p>
    <w:p w:rsidR="0040758E" w:rsidRPr="00D91E44" w:rsidRDefault="0040758E" w:rsidP="0040758E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And now we give you thanks</w:t>
      </w:r>
    </w:p>
    <w:p w:rsidR="0040758E" w:rsidRPr="00D91E44" w:rsidRDefault="0040758E" w:rsidP="0040758E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because through him we receive the Spirit of adoption,</w:t>
      </w:r>
    </w:p>
    <w:p w:rsidR="0040758E" w:rsidRPr="00D91E44" w:rsidRDefault="0040758E" w:rsidP="0040758E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affirming us as your children,</w:t>
      </w:r>
    </w:p>
    <w:p w:rsidR="0040758E" w:rsidRPr="00D91E44" w:rsidRDefault="0040758E" w:rsidP="0040758E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and crying ‘Abba, Father’.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91E44">
        <w:rPr>
          <w:rStyle w:val="Emphasis"/>
          <w:rFonts w:ascii="Calibri" w:hAnsi="Calibri"/>
          <w:color w:val="000000"/>
          <w:spacing w:val="3"/>
          <w:sz w:val="24"/>
          <w:szCs w:val="24"/>
        </w:rPr>
        <w:t>cf</w:t>
      </w:r>
      <w:proofErr w:type="spellEnd"/>
      <w:r w:rsidRPr="00D91E44">
        <w:rPr>
          <w:rStyle w:val="Emphasis"/>
          <w:rFonts w:ascii="Calibri" w:hAnsi="Calibri"/>
          <w:color w:val="000000"/>
          <w:spacing w:val="3"/>
          <w:sz w:val="24"/>
          <w:szCs w:val="24"/>
        </w:rPr>
        <w:t xml:space="preserve"> Romans 8.15</w:t>
      </w:r>
    </w:p>
    <w:p w:rsidR="0040758E" w:rsidRDefault="0040758E" w:rsidP="0040758E">
      <w:pPr>
        <w:pStyle w:val="NoSpacing"/>
        <w:rPr>
          <w:b/>
          <w:sz w:val="24"/>
        </w:rPr>
      </w:pPr>
      <w:r>
        <w:rPr>
          <w:b/>
          <w:sz w:val="24"/>
        </w:rPr>
        <w:t>or</w:t>
      </w:r>
    </w:p>
    <w:p w:rsidR="0040758E" w:rsidRPr="00D91E44" w:rsidRDefault="0040758E" w:rsidP="0040758E">
      <w:pPr>
        <w:pStyle w:val="NoSpacing"/>
        <w:ind w:left="720"/>
        <w:rPr>
          <w:sz w:val="24"/>
        </w:rPr>
      </w:pPr>
      <w:r w:rsidRPr="00D91E44">
        <w:rPr>
          <w:sz w:val="24"/>
        </w:rPr>
        <w:t>And now we give you thanks</w:t>
      </w:r>
    </w:p>
    <w:p w:rsidR="0040758E" w:rsidRPr="00D91E44" w:rsidRDefault="0040758E" w:rsidP="0040758E">
      <w:pPr>
        <w:pStyle w:val="NoSpacing"/>
        <w:ind w:left="720"/>
        <w:rPr>
          <w:sz w:val="24"/>
        </w:rPr>
      </w:pPr>
      <w:r w:rsidRPr="00D91E44">
        <w:rPr>
          <w:sz w:val="24"/>
        </w:rPr>
        <w:t>that, after he had ascended far above all heavens,</w:t>
      </w:r>
    </w:p>
    <w:p w:rsidR="0040758E" w:rsidRPr="00D91E44" w:rsidRDefault="0040758E" w:rsidP="0040758E">
      <w:pPr>
        <w:pStyle w:val="NoSpacing"/>
        <w:ind w:left="720"/>
        <w:rPr>
          <w:sz w:val="24"/>
        </w:rPr>
      </w:pPr>
      <w:r w:rsidRPr="00D91E44">
        <w:rPr>
          <w:sz w:val="24"/>
        </w:rPr>
        <w:t>and was seated at the right hand of your majesty,</w:t>
      </w:r>
    </w:p>
    <w:p w:rsidR="0040758E" w:rsidRPr="00D91E44" w:rsidRDefault="0040758E" w:rsidP="0040758E">
      <w:pPr>
        <w:pStyle w:val="NoSpacing"/>
        <w:ind w:left="720"/>
        <w:rPr>
          <w:sz w:val="24"/>
        </w:rPr>
      </w:pPr>
      <w:r w:rsidRPr="00D91E44">
        <w:rPr>
          <w:sz w:val="24"/>
        </w:rPr>
        <w:t>he sent forth upon the universal Church your holy</w:t>
      </w:r>
      <w:r>
        <w:rPr>
          <w:sz w:val="24"/>
        </w:rPr>
        <w:t xml:space="preserve"> </w:t>
      </w:r>
      <w:r w:rsidRPr="00D91E44">
        <w:rPr>
          <w:sz w:val="24"/>
        </w:rPr>
        <w:t>and life-giving Spirit;</w:t>
      </w:r>
    </w:p>
    <w:p w:rsidR="0040758E" w:rsidRPr="00D91E44" w:rsidRDefault="0040758E" w:rsidP="0040758E">
      <w:pPr>
        <w:pStyle w:val="NoSpacing"/>
        <w:ind w:left="720"/>
        <w:rPr>
          <w:sz w:val="24"/>
        </w:rPr>
      </w:pPr>
      <w:r w:rsidRPr="00D91E44">
        <w:rPr>
          <w:sz w:val="24"/>
        </w:rPr>
        <w:t>that through his glorious power</w:t>
      </w:r>
    </w:p>
    <w:p w:rsidR="0040758E" w:rsidRPr="00D91E44" w:rsidRDefault="0040758E" w:rsidP="0040758E">
      <w:pPr>
        <w:pStyle w:val="NoSpacing"/>
        <w:ind w:left="720"/>
        <w:rPr>
          <w:sz w:val="24"/>
        </w:rPr>
      </w:pPr>
      <w:r w:rsidRPr="00D91E44">
        <w:rPr>
          <w:sz w:val="24"/>
        </w:rPr>
        <w:t>the joy of the everlasting gospel might go forth</w:t>
      </w:r>
      <w:r>
        <w:rPr>
          <w:sz w:val="24"/>
        </w:rPr>
        <w:t xml:space="preserve"> </w:t>
      </w:r>
      <w:r w:rsidRPr="00D91E44">
        <w:rPr>
          <w:sz w:val="24"/>
        </w:rPr>
        <w:t>into all the world.</w:t>
      </w:r>
    </w:p>
    <w:p w:rsidR="0040758E" w:rsidRDefault="0040758E" w:rsidP="0040758E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40758E" w:rsidRDefault="0040758E" w:rsidP="0040758E">
      <w:pPr>
        <w:pStyle w:val="NoSpacing"/>
        <w:rPr>
          <w:b/>
          <w:sz w:val="24"/>
        </w:rPr>
      </w:pPr>
    </w:p>
    <w:p w:rsidR="0040758E" w:rsidRDefault="0040758E" w:rsidP="0040758E">
      <w:pPr>
        <w:pStyle w:val="NoSpacing"/>
        <w:rPr>
          <w:b/>
          <w:sz w:val="24"/>
        </w:rPr>
      </w:pPr>
      <w:r>
        <w:rPr>
          <w:b/>
          <w:sz w:val="24"/>
        </w:rPr>
        <w:t>Prayers after Communion</w:t>
      </w:r>
    </w:p>
    <w:p w:rsidR="0040758E" w:rsidRDefault="0040758E" w:rsidP="0040758E">
      <w:pPr>
        <w:pStyle w:val="NoSpacing"/>
        <w:rPr>
          <w:b/>
          <w:sz w:val="24"/>
        </w:rPr>
      </w:pPr>
    </w:p>
    <w:p w:rsidR="0040758E" w:rsidRPr="00D91E44" w:rsidRDefault="0040758E" w:rsidP="0040758E">
      <w:pPr>
        <w:pStyle w:val="NoSpacing"/>
        <w:ind w:left="720"/>
        <w:rPr>
          <w:sz w:val="24"/>
          <w:szCs w:val="24"/>
        </w:rPr>
      </w:pPr>
      <w:r w:rsidRPr="00D91E44">
        <w:rPr>
          <w:rStyle w:val="Strong"/>
          <w:rFonts w:ascii="Calibri" w:hAnsi="Calibri"/>
          <w:color w:val="000000"/>
          <w:spacing w:val="3"/>
          <w:sz w:val="24"/>
          <w:szCs w:val="24"/>
        </w:rPr>
        <w:t>Lord,</w:t>
      </w:r>
    </w:p>
    <w:p w:rsidR="0040758E" w:rsidRPr="00D91E44" w:rsidRDefault="0040758E" w:rsidP="0040758E">
      <w:pPr>
        <w:pStyle w:val="NoSpacing"/>
        <w:ind w:left="720"/>
        <w:rPr>
          <w:sz w:val="24"/>
          <w:szCs w:val="24"/>
        </w:rPr>
      </w:pPr>
      <w:r w:rsidRPr="00D91E44">
        <w:rPr>
          <w:rStyle w:val="Strong"/>
          <w:rFonts w:ascii="Calibri" w:hAnsi="Calibri"/>
          <w:color w:val="000000"/>
          <w:spacing w:val="3"/>
          <w:sz w:val="24"/>
          <w:szCs w:val="24"/>
        </w:rPr>
        <w:t>we have broken your bread</w:t>
      </w:r>
    </w:p>
    <w:p w:rsidR="0040758E" w:rsidRPr="00D91E44" w:rsidRDefault="0040758E" w:rsidP="0040758E">
      <w:pPr>
        <w:pStyle w:val="NoSpacing"/>
        <w:ind w:left="720"/>
        <w:rPr>
          <w:sz w:val="24"/>
          <w:szCs w:val="24"/>
        </w:rPr>
      </w:pPr>
      <w:r w:rsidRPr="00D91E44">
        <w:rPr>
          <w:rStyle w:val="Strong"/>
          <w:rFonts w:ascii="Calibri" w:hAnsi="Calibri"/>
          <w:color w:val="000000"/>
          <w:spacing w:val="3"/>
          <w:sz w:val="24"/>
          <w:szCs w:val="24"/>
        </w:rPr>
        <w:t>and received your life.</w:t>
      </w:r>
    </w:p>
    <w:p w:rsidR="0040758E" w:rsidRPr="00D91E44" w:rsidRDefault="0040758E" w:rsidP="0040758E">
      <w:pPr>
        <w:pStyle w:val="NoSpacing"/>
        <w:ind w:left="720"/>
        <w:rPr>
          <w:sz w:val="24"/>
          <w:szCs w:val="24"/>
        </w:rPr>
      </w:pPr>
      <w:r w:rsidRPr="00D91E44">
        <w:rPr>
          <w:rStyle w:val="Strong"/>
          <w:rFonts w:ascii="Calibri" w:hAnsi="Calibri"/>
          <w:color w:val="000000"/>
          <w:spacing w:val="3"/>
          <w:sz w:val="24"/>
          <w:szCs w:val="24"/>
        </w:rPr>
        <w:t>By the power of your Spirit</w:t>
      </w:r>
    </w:p>
    <w:p w:rsidR="0040758E" w:rsidRPr="00D91E44" w:rsidRDefault="0040758E" w:rsidP="0040758E">
      <w:pPr>
        <w:pStyle w:val="NoSpacing"/>
        <w:ind w:left="720"/>
        <w:rPr>
          <w:sz w:val="24"/>
          <w:szCs w:val="24"/>
        </w:rPr>
      </w:pPr>
      <w:r w:rsidRPr="00D91E44">
        <w:rPr>
          <w:rStyle w:val="Strong"/>
          <w:rFonts w:ascii="Calibri" w:hAnsi="Calibri"/>
          <w:color w:val="000000"/>
          <w:spacing w:val="3"/>
          <w:sz w:val="24"/>
          <w:szCs w:val="24"/>
        </w:rPr>
        <w:t>keep us always in your love;</w:t>
      </w:r>
    </w:p>
    <w:p w:rsidR="0040758E" w:rsidRPr="00D91E44" w:rsidRDefault="0040758E" w:rsidP="0040758E">
      <w:pPr>
        <w:pStyle w:val="NoSpacing"/>
        <w:ind w:left="720"/>
        <w:rPr>
          <w:sz w:val="24"/>
          <w:szCs w:val="24"/>
        </w:rPr>
      </w:pPr>
      <w:r w:rsidRPr="00D91E44">
        <w:rPr>
          <w:rStyle w:val="Strong"/>
          <w:rFonts w:ascii="Calibri" w:hAnsi="Calibri"/>
          <w:color w:val="000000"/>
          <w:spacing w:val="3"/>
          <w:sz w:val="24"/>
          <w:szCs w:val="24"/>
        </w:rPr>
        <w:t>through Jesus Christ our Lord.</w:t>
      </w:r>
    </w:p>
    <w:p w:rsidR="0040758E" w:rsidRDefault="0040758E" w:rsidP="0040758E">
      <w:pPr>
        <w:pStyle w:val="NoSpacing"/>
        <w:ind w:left="720"/>
        <w:rPr>
          <w:b/>
          <w:sz w:val="24"/>
          <w:szCs w:val="24"/>
        </w:rPr>
      </w:pPr>
      <w:r w:rsidRPr="00D91E44">
        <w:rPr>
          <w:b/>
          <w:sz w:val="24"/>
          <w:szCs w:val="24"/>
        </w:rPr>
        <w:t>Amen</w:t>
      </w:r>
      <w:r>
        <w:rPr>
          <w:b/>
          <w:sz w:val="24"/>
          <w:szCs w:val="24"/>
        </w:rPr>
        <w:t>.</w:t>
      </w:r>
    </w:p>
    <w:p w:rsidR="0040758E" w:rsidRDefault="0040758E" w:rsidP="004075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:rsidR="0040758E" w:rsidRPr="00D91E44" w:rsidRDefault="0040758E" w:rsidP="0040758E">
      <w:pPr>
        <w:pStyle w:val="NoSpacing"/>
        <w:ind w:left="720"/>
        <w:rPr>
          <w:sz w:val="24"/>
        </w:rPr>
      </w:pPr>
      <w:r w:rsidRPr="00D91E44">
        <w:rPr>
          <w:sz w:val="24"/>
        </w:rPr>
        <w:t>Lord God,</w:t>
      </w:r>
    </w:p>
    <w:p w:rsidR="0040758E" w:rsidRPr="00D91E44" w:rsidRDefault="0040758E" w:rsidP="0040758E">
      <w:pPr>
        <w:pStyle w:val="NoSpacing"/>
        <w:ind w:left="720"/>
        <w:rPr>
          <w:sz w:val="24"/>
        </w:rPr>
      </w:pPr>
      <w:r w:rsidRPr="00D91E44">
        <w:rPr>
          <w:sz w:val="24"/>
        </w:rPr>
        <w:t>you feed us with the living bread from heaven;</w:t>
      </w:r>
    </w:p>
    <w:p w:rsidR="0040758E" w:rsidRPr="00D91E44" w:rsidRDefault="0040758E" w:rsidP="0040758E">
      <w:pPr>
        <w:pStyle w:val="NoSpacing"/>
        <w:ind w:left="720"/>
        <w:rPr>
          <w:sz w:val="24"/>
        </w:rPr>
      </w:pPr>
      <w:r w:rsidRPr="00D91E44">
        <w:rPr>
          <w:sz w:val="24"/>
        </w:rPr>
        <w:t>renew our faith,</w:t>
      </w:r>
      <w:r>
        <w:rPr>
          <w:sz w:val="24"/>
        </w:rPr>
        <w:t xml:space="preserve"> </w:t>
      </w:r>
      <w:r w:rsidRPr="00D91E44">
        <w:rPr>
          <w:sz w:val="24"/>
        </w:rPr>
        <w:t>increase our hope,</w:t>
      </w:r>
    </w:p>
    <w:p w:rsidR="0040758E" w:rsidRPr="00D91E44" w:rsidRDefault="0040758E" w:rsidP="0040758E">
      <w:pPr>
        <w:pStyle w:val="NoSpacing"/>
        <w:ind w:left="720"/>
        <w:rPr>
          <w:sz w:val="24"/>
        </w:rPr>
      </w:pPr>
      <w:r w:rsidRPr="00D91E44">
        <w:rPr>
          <w:sz w:val="24"/>
        </w:rPr>
        <w:t>and strengthen our love.</w:t>
      </w:r>
    </w:p>
    <w:p w:rsidR="0040758E" w:rsidRPr="00D91E44" w:rsidRDefault="0040758E" w:rsidP="0040758E">
      <w:pPr>
        <w:pStyle w:val="NoSpacing"/>
        <w:ind w:left="720"/>
        <w:rPr>
          <w:sz w:val="24"/>
        </w:rPr>
      </w:pPr>
      <w:r w:rsidRPr="00D91E44">
        <w:rPr>
          <w:sz w:val="24"/>
        </w:rPr>
        <w:t>Teach us to hunger</w:t>
      </w:r>
      <w:r>
        <w:rPr>
          <w:sz w:val="24"/>
        </w:rPr>
        <w:t xml:space="preserve"> </w:t>
      </w:r>
      <w:r w:rsidRPr="00D91E44">
        <w:rPr>
          <w:sz w:val="24"/>
        </w:rPr>
        <w:t>for Christ who is the true and living bread,</w:t>
      </w:r>
    </w:p>
    <w:p w:rsidR="0040758E" w:rsidRPr="00D91E44" w:rsidRDefault="0040758E" w:rsidP="0040758E">
      <w:pPr>
        <w:pStyle w:val="NoSpacing"/>
        <w:ind w:left="720"/>
        <w:rPr>
          <w:sz w:val="24"/>
        </w:rPr>
      </w:pPr>
      <w:r w:rsidRPr="00D91E44">
        <w:rPr>
          <w:sz w:val="24"/>
        </w:rPr>
        <w:t>and to live by every word</w:t>
      </w:r>
      <w:r>
        <w:rPr>
          <w:sz w:val="24"/>
        </w:rPr>
        <w:t xml:space="preserve"> </w:t>
      </w:r>
      <w:r w:rsidRPr="00D91E44">
        <w:rPr>
          <w:sz w:val="24"/>
        </w:rPr>
        <w:t>that comes from your mouth,</w:t>
      </w:r>
    </w:p>
    <w:p w:rsidR="0040758E" w:rsidRPr="00D91E44" w:rsidRDefault="0040758E" w:rsidP="0040758E">
      <w:pPr>
        <w:pStyle w:val="NoSpacing"/>
        <w:ind w:left="720"/>
        <w:rPr>
          <w:sz w:val="24"/>
        </w:rPr>
      </w:pPr>
      <w:r w:rsidRPr="00D91E44">
        <w:rPr>
          <w:sz w:val="24"/>
        </w:rPr>
        <w:t>through Jesus Christ our Lord.</w:t>
      </w:r>
    </w:p>
    <w:p w:rsidR="0040758E" w:rsidRDefault="0040758E" w:rsidP="0040758E">
      <w:pPr>
        <w:pStyle w:val="NoSpacing"/>
        <w:ind w:left="720"/>
        <w:rPr>
          <w:b/>
          <w:sz w:val="24"/>
          <w:szCs w:val="24"/>
        </w:rPr>
      </w:pPr>
      <w:r w:rsidRPr="00D91E44">
        <w:rPr>
          <w:b/>
          <w:sz w:val="24"/>
          <w:szCs w:val="24"/>
        </w:rPr>
        <w:t>Amen</w:t>
      </w:r>
      <w:r>
        <w:rPr>
          <w:b/>
          <w:sz w:val="24"/>
          <w:szCs w:val="24"/>
        </w:rPr>
        <w:t>.</w:t>
      </w:r>
    </w:p>
    <w:p w:rsidR="0040758E" w:rsidRPr="00D91E44" w:rsidRDefault="0040758E" w:rsidP="0040758E">
      <w:pPr>
        <w:pStyle w:val="NoSpacing"/>
        <w:rPr>
          <w:b/>
          <w:sz w:val="24"/>
          <w:szCs w:val="24"/>
        </w:rPr>
      </w:pPr>
    </w:p>
    <w:p w:rsidR="0040758E" w:rsidRDefault="0040758E" w:rsidP="0040758E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40758E" w:rsidRDefault="0040758E" w:rsidP="0040758E">
      <w:pPr>
        <w:pStyle w:val="NoSpacing"/>
        <w:rPr>
          <w:b/>
          <w:sz w:val="24"/>
        </w:rPr>
      </w:pPr>
    </w:p>
    <w:p w:rsidR="0040758E" w:rsidRDefault="0040758E" w:rsidP="0040758E">
      <w:pPr>
        <w:pStyle w:val="NoSpacing"/>
        <w:rPr>
          <w:b/>
          <w:sz w:val="24"/>
        </w:rPr>
      </w:pPr>
      <w:r>
        <w:rPr>
          <w:b/>
          <w:sz w:val="24"/>
        </w:rPr>
        <w:t>Blessings/Conclusions</w:t>
      </w:r>
    </w:p>
    <w:p w:rsidR="0040758E" w:rsidRDefault="0040758E" w:rsidP="0040758E">
      <w:pPr>
        <w:pStyle w:val="NoSpacing"/>
        <w:rPr>
          <w:b/>
          <w:sz w:val="24"/>
        </w:rPr>
      </w:pPr>
    </w:p>
    <w:p w:rsidR="0040758E" w:rsidRPr="00D91E44" w:rsidRDefault="0040758E" w:rsidP="0040758E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Heavenly Father,</w:t>
      </w:r>
    </w:p>
    <w:p w:rsidR="0040758E" w:rsidRPr="00D91E44" w:rsidRDefault="0040758E" w:rsidP="0040758E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we share together the blessing of your presence.</w:t>
      </w:r>
    </w:p>
    <w:p w:rsidR="0040758E" w:rsidRPr="00D91E44" w:rsidRDefault="0040758E" w:rsidP="0040758E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Give us in this life knowledge of your truth,</w:t>
      </w:r>
    </w:p>
    <w:p w:rsidR="0040758E" w:rsidRPr="00D91E44" w:rsidRDefault="0040758E" w:rsidP="0040758E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and in the world to come life everlasting;</w:t>
      </w:r>
    </w:p>
    <w:p w:rsidR="0040758E" w:rsidRPr="00D91E44" w:rsidRDefault="0040758E" w:rsidP="0040758E">
      <w:pPr>
        <w:pStyle w:val="NoSpacing"/>
        <w:ind w:left="720"/>
        <w:rPr>
          <w:sz w:val="24"/>
          <w:szCs w:val="24"/>
        </w:rPr>
      </w:pPr>
      <w:r w:rsidRPr="00D91E44">
        <w:rPr>
          <w:sz w:val="24"/>
          <w:szCs w:val="24"/>
        </w:rPr>
        <w:t>through Jesus Christ our Lord.</w:t>
      </w:r>
    </w:p>
    <w:p w:rsidR="0040758E" w:rsidRDefault="0040758E" w:rsidP="0040758E">
      <w:pPr>
        <w:pStyle w:val="NoSpacing"/>
        <w:rPr>
          <w:b/>
          <w:sz w:val="24"/>
        </w:rPr>
      </w:pPr>
      <w:r>
        <w:rPr>
          <w:b/>
          <w:sz w:val="24"/>
        </w:rPr>
        <w:tab/>
      </w:r>
      <w:r w:rsidRPr="00B73C6D">
        <w:rPr>
          <w:b/>
          <w:sz w:val="24"/>
        </w:rPr>
        <w:t>Amen.</w:t>
      </w:r>
    </w:p>
    <w:p w:rsidR="0040758E" w:rsidRDefault="0040758E" w:rsidP="0040758E">
      <w:pPr>
        <w:pStyle w:val="NoSpacing"/>
        <w:rPr>
          <w:b/>
          <w:sz w:val="24"/>
        </w:rPr>
      </w:pPr>
      <w:r>
        <w:rPr>
          <w:b/>
          <w:sz w:val="24"/>
        </w:rPr>
        <w:t>or</w:t>
      </w:r>
    </w:p>
    <w:p w:rsidR="0040758E" w:rsidRPr="00B73C6D" w:rsidRDefault="0040758E" w:rsidP="0040758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Let us bless the Lord:</w:t>
      </w:r>
    </w:p>
    <w:p w:rsidR="0040758E" w:rsidRPr="00B73C6D" w:rsidRDefault="0040758E" w:rsidP="0040758E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thanks be to God.</w:t>
      </w:r>
    </w:p>
    <w:p w:rsidR="0040758E" w:rsidRPr="00B73C6D" w:rsidRDefault="0040758E" w:rsidP="0040758E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Blessing, honour and glory be yours,</w:t>
      </w:r>
    </w:p>
    <w:p w:rsidR="0040758E" w:rsidRPr="00B73C6D" w:rsidRDefault="0040758E" w:rsidP="0040758E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here and everywhere,</w:t>
      </w:r>
    </w:p>
    <w:p w:rsidR="0040758E" w:rsidRPr="00B73C6D" w:rsidRDefault="0040758E" w:rsidP="0040758E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now and for ever.</w:t>
      </w:r>
    </w:p>
    <w:p w:rsidR="0040758E" w:rsidRPr="00B73C6D" w:rsidRDefault="0040758E" w:rsidP="0040758E">
      <w:pPr>
        <w:pStyle w:val="NoSpacing"/>
        <w:ind w:left="720"/>
        <w:rPr>
          <w:sz w:val="24"/>
          <w:szCs w:val="24"/>
        </w:rPr>
      </w:pPr>
      <w:r w:rsidRPr="00B73C6D">
        <w:rPr>
          <w:rStyle w:val="Strong"/>
          <w:rFonts w:ascii="Calibri" w:hAnsi="Calibri"/>
          <w:color w:val="000000"/>
          <w:spacing w:val="3"/>
          <w:sz w:val="24"/>
          <w:szCs w:val="24"/>
        </w:rPr>
        <w:t>Amen.</w:t>
      </w:r>
    </w:p>
    <w:p w:rsidR="0040758E" w:rsidRPr="00B73C6D" w:rsidRDefault="0040758E" w:rsidP="0040758E">
      <w:pPr>
        <w:pStyle w:val="NoSpacing"/>
        <w:rPr>
          <w:b/>
          <w:sz w:val="24"/>
        </w:rPr>
      </w:pPr>
      <w:r>
        <w:rPr>
          <w:b/>
          <w:sz w:val="24"/>
        </w:rPr>
        <w:t>and/o</w:t>
      </w:r>
      <w:r w:rsidRPr="00B73C6D">
        <w:rPr>
          <w:b/>
          <w:sz w:val="24"/>
        </w:rPr>
        <w:t>r</w:t>
      </w:r>
    </w:p>
    <w:p w:rsidR="0040758E" w:rsidRPr="00B73C6D" w:rsidRDefault="0040758E" w:rsidP="0040758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God the Father,</w:t>
      </w:r>
    </w:p>
    <w:p w:rsidR="0040758E" w:rsidRPr="00B73C6D" w:rsidRDefault="0040758E" w:rsidP="0040758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who has given to his Son the name above every name,</w:t>
      </w:r>
    </w:p>
    <w:p w:rsidR="0040758E" w:rsidRPr="00B73C6D" w:rsidRDefault="0040758E" w:rsidP="0040758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strengthen you to proclaim Christ as Lord;</w:t>
      </w:r>
    </w:p>
    <w:p w:rsidR="0040758E" w:rsidRDefault="0040758E" w:rsidP="0040758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and the blessing …</w:t>
      </w:r>
    </w:p>
    <w:p w:rsidR="0040758E" w:rsidRPr="00B73C6D" w:rsidRDefault="0040758E" w:rsidP="0040758E">
      <w:pPr>
        <w:pStyle w:val="NoSpacing"/>
        <w:rPr>
          <w:b/>
          <w:sz w:val="24"/>
          <w:szCs w:val="24"/>
        </w:rPr>
      </w:pPr>
      <w:r w:rsidRPr="00B73C6D">
        <w:rPr>
          <w:b/>
          <w:sz w:val="24"/>
          <w:szCs w:val="24"/>
        </w:rPr>
        <w:t>or</w:t>
      </w:r>
    </w:p>
    <w:p w:rsidR="0040758E" w:rsidRPr="00B73C6D" w:rsidRDefault="0040758E" w:rsidP="0040758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The Lord bless you and watch over you,</w:t>
      </w:r>
    </w:p>
    <w:p w:rsidR="0040758E" w:rsidRPr="00B73C6D" w:rsidRDefault="0040758E" w:rsidP="0040758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the Lord make his face shine upon you</w:t>
      </w:r>
    </w:p>
    <w:p w:rsidR="0040758E" w:rsidRPr="00B73C6D" w:rsidRDefault="0040758E" w:rsidP="0040758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and be gracious to you,</w:t>
      </w:r>
    </w:p>
    <w:p w:rsidR="0040758E" w:rsidRPr="00B73C6D" w:rsidRDefault="0040758E" w:rsidP="0040758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the Lord look kindly on you and give you peace;</w:t>
      </w:r>
    </w:p>
    <w:p w:rsidR="0040758E" w:rsidRPr="00B73C6D" w:rsidRDefault="0040758E" w:rsidP="0040758E">
      <w:pPr>
        <w:pStyle w:val="NoSpacing"/>
        <w:ind w:left="720"/>
        <w:rPr>
          <w:sz w:val="24"/>
          <w:szCs w:val="24"/>
        </w:rPr>
      </w:pPr>
      <w:r w:rsidRPr="00B73C6D">
        <w:rPr>
          <w:sz w:val="24"/>
          <w:szCs w:val="24"/>
        </w:rPr>
        <w:t>and the blessing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73C6D">
        <w:rPr>
          <w:rStyle w:val="Emphasis"/>
          <w:rFonts w:ascii="Calibri" w:hAnsi="Calibri"/>
          <w:color w:val="000000"/>
          <w:spacing w:val="3"/>
          <w:sz w:val="24"/>
          <w:szCs w:val="24"/>
        </w:rPr>
        <w:t>cf</w:t>
      </w:r>
      <w:proofErr w:type="spellEnd"/>
      <w:r w:rsidRPr="00B73C6D">
        <w:rPr>
          <w:rStyle w:val="Emphasis"/>
          <w:rFonts w:ascii="Calibri" w:hAnsi="Calibri"/>
          <w:color w:val="000000"/>
          <w:spacing w:val="3"/>
          <w:sz w:val="24"/>
          <w:szCs w:val="24"/>
        </w:rPr>
        <w:t xml:space="preserve"> Numbers 6.24,25</w:t>
      </w:r>
    </w:p>
    <w:p w:rsidR="0013754C" w:rsidRPr="0040758E" w:rsidRDefault="0040758E" w:rsidP="0040758E">
      <w:pPr>
        <w:pStyle w:val="NoSpacing"/>
        <w:rPr>
          <w:b/>
          <w:sz w:val="24"/>
        </w:rPr>
      </w:pPr>
      <w:r>
        <w:rPr>
          <w:b/>
          <w:sz w:val="24"/>
        </w:rPr>
        <w:tab/>
      </w:r>
      <w:bookmarkStart w:id="0" w:name="_GoBack"/>
      <w:bookmarkEnd w:id="0"/>
    </w:p>
    <w:sectPr w:rsidR="0013754C" w:rsidRPr="00407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8E"/>
    <w:rsid w:val="0040758E"/>
    <w:rsid w:val="007830FA"/>
    <w:rsid w:val="0081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58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0758E"/>
    <w:rPr>
      <w:b/>
      <w:bCs/>
    </w:rPr>
  </w:style>
  <w:style w:type="character" w:styleId="Emphasis">
    <w:name w:val="Emphasis"/>
    <w:basedOn w:val="DefaultParagraphFont"/>
    <w:uiPriority w:val="20"/>
    <w:qFormat/>
    <w:rsid w:val="004075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58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0758E"/>
    <w:rPr>
      <w:b/>
      <w:bCs/>
    </w:rPr>
  </w:style>
  <w:style w:type="character" w:styleId="Emphasis">
    <w:name w:val="Emphasis"/>
    <w:basedOn w:val="DefaultParagraphFont"/>
    <w:uiPriority w:val="20"/>
    <w:qFormat/>
    <w:rsid w:val="004075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3366D8E0</Template>
  <TotalTime>1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Chaplain Leicester</dc:creator>
  <cp:lastModifiedBy>Chaplain Leicester</cp:lastModifiedBy>
  <cp:revision>1</cp:revision>
  <dcterms:created xsi:type="dcterms:W3CDTF">2020-09-04T15:21:00Z</dcterms:created>
  <dcterms:modified xsi:type="dcterms:W3CDTF">2020-09-04T15:22:00Z</dcterms:modified>
</cp:coreProperties>
</file>