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8"/>
      </w:tblGrid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Curate Name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Training Incumbent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Parish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Start Date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:rsidR="005B1CB7" w:rsidRPr="000B612F" w:rsidRDefault="005B1CB7" w:rsidP="005B1CB7">
      <w:pPr>
        <w:rPr>
          <w:rFonts w:ascii="Gill Sans MT" w:hAnsi="Gill Sans MT"/>
        </w:rPr>
      </w:pPr>
    </w:p>
    <w:p w:rsidR="00D75C51" w:rsidRDefault="00D75C51" w:rsidP="000B612F">
      <w:pPr>
        <w:adjustRightInd w:val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As Training Incumbent: (delete as appropriate)</w:t>
      </w:r>
    </w:p>
    <w:p w:rsidR="000B612F" w:rsidRPr="000B612F" w:rsidRDefault="000B612F" w:rsidP="000B612F">
      <w:pPr>
        <w:adjustRightInd w:val="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I am happy to recommend that </w:t>
      </w:r>
      <w:r w:rsidRPr="000B612F">
        <w:rPr>
          <w:rFonts w:ascii="Gill Sans MT" w:hAnsi="Gill Sans MT"/>
          <w:b/>
          <w:i/>
          <w:iCs/>
        </w:rPr>
        <w:t>N </w:t>
      </w:r>
      <w:r w:rsidRPr="000B612F">
        <w:rPr>
          <w:rFonts w:ascii="Gill Sans MT" w:hAnsi="Gill Sans MT"/>
          <w:b/>
        </w:rPr>
        <w:t xml:space="preserve">is ready to be signed off for a post of greater responsibility as incumbent </w:t>
      </w:r>
      <w:r w:rsidR="00E91DAC">
        <w:rPr>
          <w:rFonts w:ascii="Gill Sans MT" w:hAnsi="Gill Sans MT"/>
          <w:b/>
        </w:rPr>
        <w:t xml:space="preserve">/ </w:t>
      </w:r>
      <w:r w:rsidRPr="000B612F">
        <w:rPr>
          <w:rFonts w:ascii="Gill Sans MT" w:hAnsi="Gill Sans MT"/>
          <w:b/>
        </w:rPr>
        <w:t>associate priest.</w:t>
      </w:r>
    </w:p>
    <w:p w:rsidR="000B612F" w:rsidRPr="000B612F" w:rsidRDefault="000B612F" w:rsidP="000B612F">
      <w:pPr>
        <w:adjustRightInd w:val="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I am happy to recommend that </w:t>
      </w:r>
      <w:r w:rsidRPr="000B612F">
        <w:rPr>
          <w:rFonts w:ascii="Gill Sans MT" w:hAnsi="Gill Sans MT"/>
          <w:b/>
          <w:i/>
          <w:iCs/>
        </w:rPr>
        <w:t>N</w:t>
      </w:r>
      <w:r w:rsidRPr="000B612F">
        <w:rPr>
          <w:rFonts w:ascii="Gill Sans MT" w:hAnsi="Gill Sans MT"/>
          <w:b/>
        </w:rPr>
        <w:t> is ready to be signed off as a</w:t>
      </w:r>
      <w:r w:rsidR="00E91DAC">
        <w:rPr>
          <w:rFonts w:ascii="Gill Sans MT" w:hAnsi="Gill Sans MT"/>
          <w:b/>
        </w:rPr>
        <w:t>n</w:t>
      </w:r>
      <w:r w:rsidRPr="000B612F">
        <w:rPr>
          <w:rFonts w:ascii="Gill Sans MT" w:hAnsi="Gill Sans MT"/>
          <w:b/>
        </w:rPr>
        <w:t xml:space="preserve"> OPM for a post of greater responsibility as incumbent </w:t>
      </w:r>
      <w:r w:rsidR="00E91DAC">
        <w:rPr>
          <w:rFonts w:ascii="Gill Sans MT" w:hAnsi="Gill Sans MT"/>
          <w:b/>
        </w:rPr>
        <w:t xml:space="preserve">/ </w:t>
      </w:r>
      <w:r w:rsidRPr="000B612F">
        <w:rPr>
          <w:rFonts w:ascii="Gill Sans MT" w:hAnsi="Gill Sans MT"/>
          <w:b/>
        </w:rPr>
        <w:t>associate priest.</w:t>
      </w:r>
    </w:p>
    <w:p w:rsidR="00FF2394" w:rsidRPr="000B612F" w:rsidRDefault="00FF2394" w:rsidP="00B15DAA">
      <w:pPr>
        <w:adjustRightInd w:val="0"/>
        <w:rPr>
          <w:rFonts w:ascii="Gill Sans MT" w:hAnsi="Gill Sans MT"/>
        </w:rPr>
      </w:pPr>
    </w:p>
    <w:p w:rsidR="009A3E4E" w:rsidRPr="000B612F" w:rsidRDefault="00CB1CC3" w:rsidP="00B15DAA">
      <w:pPr>
        <w:pStyle w:val="BodyText"/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sz w:val="24"/>
        </w:rPr>
      </w:pPr>
      <w:r w:rsidRPr="000B612F">
        <w:rPr>
          <w:rFonts w:ascii="Gill Sans MT" w:hAnsi="Gill Sans MT"/>
          <w:sz w:val="24"/>
        </w:rPr>
        <w:t>Christian Tradition, Faith and Life:</w:t>
      </w:r>
    </w:p>
    <w:p w:rsidR="00DA724B" w:rsidRPr="000B612F" w:rsidRDefault="00DA724B" w:rsidP="00B15DAA">
      <w:pPr>
        <w:adjustRightInd w:val="0"/>
        <w:spacing w:before="120" w:after="120"/>
        <w:rPr>
          <w:rFonts w:ascii="Gill Sans MT" w:hAnsi="Gill Sans MT"/>
        </w:rPr>
      </w:pPr>
    </w:p>
    <w:p w:rsidR="009A3E4E" w:rsidRPr="000B612F" w:rsidRDefault="00CB1CC3" w:rsidP="00B15DAA">
      <w:pPr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Mission, Evangelism and Discipleship</w:t>
      </w:r>
      <w:r w:rsidR="009A3E4E" w:rsidRPr="000B612F">
        <w:rPr>
          <w:rFonts w:ascii="Gill Sans MT" w:hAnsi="Gill Sans MT"/>
          <w:b/>
        </w:rPr>
        <w:t xml:space="preserve">: </w:t>
      </w:r>
    </w:p>
    <w:p w:rsidR="003D0DDA" w:rsidRPr="000B612F" w:rsidRDefault="003D0DDA" w:rsidP="00B15DAA">
      <w:pPr>
        <w:adjustRightInd w:val="0"/>
        <w:spacing w:before="120" w:after="120"/>
        <w:rPr>
          <w:rFonts w:ascii="Gill Sans MT" w:hAnsi="Gill Sans MT"/>
        </w:rPr>
      </w:pPr>
    </w:p>
    <w:p w:rsidR="009A3E4E" w:rsidRPr="000B612F" w:rsidRDefault="00CB1CC3" w:rsidP="00B15DAA">
      <w:pPr>
        <w:pStyle w:val="Heading1"/>
        <w:keepLines/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sz w:val="24"/>
        </w:rPr>
      </w:pPr>
      <w:r w:rsidRPr="000B612F">
        <w:rPr>
          <w:rFonts w:ascii="Gill Sans MT" w:hAnsi="Gill Sans MT"/>
          <w:sz w:val="24"/>
        </w:rPr>
        <w:t>Spirituality and Worship</w:t>
      </w:r>
      <w:r w:rsidR="009A3E4E" w:rsidRPr="000B612F">
        <w:rPr>
          <w:rFonts w:ascii="Gill Sans MT" w:hAnsi="Gill Sans MT"/>
          <w:sz w:val="24"/>
        </w:rPr>
        <w:t xml:space="preserve">: </w:t>
      </w:r>
    </w:p>
    <w:p w:rsidR="00DA724B" w:rsidRPr="000B612F" w:rsidRDefault="00DA724B" w:rsidP="00B15DAA">
      <w:pPr>
        <w:adjustRightInd w:val="0"/>
        <w:spacing w:before="120" w:after="120"/>
        <w:rPr>
          <w:rFonts w:ascii="Gill Sans MT" w:hAnsi="Gill Sans MT"/>
        </w:rPr>
      </w:pPr>
    </w:p>
    <w:p w:rsidR="009A3E4E" w:rsidRPr="000B612F" w:rsidRDefault="00CB1CC3" w:rsidP="00B15DAA">
      <w:pPr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Personality and Character</w:t>
      </w:r>
      <w:r w:rsidR="009A3E4E" w:rsidRPr="000B612F">
        <w:rPr>
          <w:rFonts w:ascii="Gill Sans MT" w:hAnsi="Gill Sans MT"/>
          <w:b/>
        </w:rPr>
        <w:t xml:space="preserve">: </w:t>
      </w:r>
    </w:p>
    <w:p w:rsidR="00DA724B" w:rsidRPr="000B612F" w:rsidRDefault="00DA724B" w:rsidP="00B15DAA">
      <w:pPr>
        <w:adjustRightInd w:val="0"/>
        <w:spacing w:before="120" w:after="120"/>
        <w:rPr>
          <w:rFonts w:ascii="Gill Sans MT" w:hAnsi="Gill Sans MT"/>
        </w:rPr>
      </w:pPr>
    </w:p>
    <w:p w:rsidR="009A3E4E" w:rsidRPr="000B612F" w:rsidRDefault="00CB1CC3" w:rsidP="00B15DAA">
      <w:pPr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Relationships</w:t>
      </w:r>
      <w:r w:rsidR="009A3E4E" w:rsidRPr="000B612F">
        <w:rPr>
          <w:rFonts w:ascii="Gill Sans MT" w:hAnsi="Gill Sans MT"/>
          <w:b/>
        </w:rPr>
        <w:t xml:space="preserve">: </w:t>
      </w:r>
    </w:p>
    <w:p w:rsidR="00B06D4D" w:rsidRPr="000B612F" w:rsidRDefault="00B06D4D" w:rsidP="00B15DAA">
      <w:pPr>
        <w:adjustRightInd w:val="0"/>
        <w:spacing w:before="120" w:after="120"/>
        <w:rPr>
          <w:rFonts w:ascii="Gill Sans MT" w:hAnsi="Gill Sans MT"/>
        </w:rPr>
      </w:pPr>
    </w:p>
    <w:p w:rsidR="009A3E4E" w:rsidRPr="000B612F" w:rsidRDefault="00CB1CC3" w:rsidP="00B15DAA">
      <w:pPr>
        <w:pStyle w:val="Heading1"/>
        <w:keepLines/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sz w:val="24"/>
        </w:rPr>
      </w:pPr>
      <w:r w:rsidRPr="000B612F">
        <w:rPr>
          <w:rFonts w:ascii="Gill Sans MT" w:hAnsi="Gill Sans MT"/>
          <w:sz w:val="24"/>
        </w:rPr>
        <w:t>Leadership, Collaboration and Community</w:t>
      </w:r>
      <w:r w:rsidR="009A3E4E" w:rsidRPr="000B612F">
        <w:rPr>
          <w:rFonts w:ascii="Gill Sans MT" w:hAnsi="Gill Sans MT"/>
          <w:sz w:val="24"/>
        </w:rPr>
        <w:t xml:space="preserve">: </w:t>
      </w:r>
    </w:p>
    <w:p w:rsidR="00364B2D" w:rsidRPr="000B612F" w:rsidRDefault="00364B2D">
      <w:pPr>
        <w:rPr>
          <w:rFonts w:ascii="Gill Sans MT" w:hAnsi="Gill Sans MT"/>
          <w:b/>
        </w:rPr>
      </w:pPr>
    </w:p>
    <w:p w:rsidR="009A3E4E" w:rsidRPr="000B612F" w:rsidRDefault="00CB1CC3" w:rsidP="00B15DAA">
      <w:pPr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Vocation and Ministry within the Church of England</w:t>
      </w:r>
      <w:r w:rsidR="009A3E4E" w:rsidRPr="000B612F">
        <w:rPr>
          <w:rFonts w:ascii="Gill Sans MT" w:hAnsi="Gill Sans MT"/>
          <w:b/>
        </w:rPr>
        <w:t xml:space="preserve">: </w:t>
      </w:r>
    </w:p>
    <w:p w:rsidR="00616ADD" w:rsidRPr="000B612F" w:rsidRDefault="00616ADD" w:rsidP="00B15DAA">
      <w:pPr>
        <w:adjustRightInd w:val="0"/>
        <w:spacing w:before="120" w:after="120"/>
        <w:rPr>
          <w:rFonts w:ascii="Gill Sans MT" w:hAnsi="Gill Sans MT"/>
        </w:rPr>
      </w:pPr>
    </w:p>
    <w:p w:rsidR="00FF2394" w:rsidRPr="000B612F" w:rsidRDefault="009062CF" w:rsidP="00B15DAA">
      <w:pPr>
        <w:adjustRightInd w:val="0"/>
        <w:spacing w:before="120"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Suggested </w:t>
      </w:r>
      <w:r w:rsidR="00A74353" w:rsidRPr="000B612F">
        <w:rPr>
          <w:rFonts w:ascii="Gill Sans MT" w:hAnsi="Gill Sans MT"/>
          <w:b/>
        </w:rPr>
        <w:t>Future Training Needs:</w:t>
      </w:r>
    </w:p>
    <w:p w:rsidR="000B612F" w:rsidRPr="000B612F" w:rsidRDefault="000B612F" w:rsidP="00B15DAA">
      <w:pPr>
        <w:adjustRightInd w:val="0"/>
        <w:spacing w:before="120" w:after="120"/>
        <w:rPr>
          <w:rFonts w:ascii="Gill Sans MT" w:hAnsi="Gill Sans MT"/>
          <w:b/>
        </w:rPr>
      </w:pPr>
    </w:p>
    <w:p w:rsidR="000B612F" w:rsidRPr="000B612F" w:rsidRDefault="009062CF" w:rsidP="000B612F">
      <w:pPr>
        <w:adjustRightInd w:val="0"/>
        <w:spacing w:before="120" w:after="120"/>
        <w:rPr>
          <w:rFonts w:ascii="Gill Sans MT" w:hAnsi="Gill Sans MT"/>
          <w:b/>
        </w:rPr>
      </w:pPr>
      <w:bookmarkStart w:id="0" w:name="OLE_LINK7"/>
      <w:bookmarkStart w:id="1" w:name="OLE_LINK8"/>
      <w:r>
        <w:rPr>
          <w:rFonts w:ascii="Gill Sans MT" w:hAnsi="Gill Sans MT"/>
          <w:b/>
        </w:rPr>
        <w:t>Things the Curate should pay attention to going forward</w:t>
      </w:r>
      <w:r w:rsidR="000B612F" w:rsidRPr="000B612F">
        <w:rPr>
          <w:rFonts w:ascii="Gill Sans MT" w:hAnsi="Gill Sans MT"/>
          <w:b/>
        </w:rPr>
        <w:t>:</w:t>
      </w:r>
    </w:p>
    <w:bookmarkEnd w:id="0"/>
    <w:bookmarkEnd w:id="1"/>
    <w:p w:rsidR="000B612F" w:rsidRPr="000B612F" w:rsidRDefault="000B612F" w:rsidP="000B612F">
      <w:pPr>
        <w:adjustRightInd w:val="0"/>
        <w:spacing w:before="120" w:after="120"/>
        <w:rPr>
          <w:rFonts w:ascii="Gill Sans MT" w:hAnsi="Gill Sans MT"/>
        </w:rPr>
      </w:pPr>
    </w:p>
    <w:p w:rsidR="000B612F" w:rsidRPr="000B612F" w:rsidRDefault="000B612F" w:rsidP="000B612F">
      <w:pPr>
        <w:adjustRightInd w:val="0"/>
        <w:spacing w:before="120" w:after="120"/>
        <w:rPr>
          <w:rFonts w:ascii="Gill Sans MT" w:hAnsi="Gill Sans MT"/>
        </w:rPr>
      </w:pPr>
      <w:r w:rsidRPr="000B612F">
        <w:rPr>
          <w:rFonts w:ascii="Gill Sans MT" w:hAnsi="Gill Sans MT"/>
        </w:rPr>
        <w:t>The curate has seen this report.</w:t>
      </w:r>
    </w:p>
    <w:p w:rsidR="000B612F" w:rsidRPr="000B612F" w:rsidRDefault="00D75C51" w:rsidP="000B612F">
      <w:pPr>
        <w:adjustRightInd w:val="0"/>
        <w:spacing w:before="120" w:after="120"/>
        <w:rPr>
          <w:rFonts w:ascii="Gill Sans MT" w:hAnsi="Gill Sans MT"/>
        </w:rPr>
      </w:pPr>
      <w:r>
        <w:rPr>
          <w:rFonts w:ascii="Gill Sans MT" w:hAnsi="Gill Sans MT"/>
        </w:rPr>
        <w:t>[TRAINING INCUMBENT NAME]</w:t>
      </w:r>
      <w:r w:rsidR="000B612F" w:rsidRPr="000B612F">
        <w:rPr>
          <w:rFonts w:ascii="Gill Sans MT" w:hAnsi="Gill Sans MT"/>
        </w:rPr>
        <w:t xml:space="preserve">  </w:t>
      </w:r>
      <w:r w:rsidR="000B612F" w:rsidRPr="000B612F">
        <w:rPr>
          <w:rFonts w:ascii="Gill Sans MT" w:hAnsi="Gill Sans MT"/>
        </w:rPr>
        <w:tab/>
      </w:r>
      <w:r>
        <w:rPr>
          <w:rFonts w:ascii="Gill Sans MT" w:hAnsi="Gill Sans MT"/>
        </w:rPr>
        <w:t>[</w:t>
      </w:r>
      <w:r w:rsidR="000B612F" w:rsidRPr="000B612F">
        <w:rPr>
          <w:rFonts w:ascii="Gill Sans MT" w:hAnsi="Gill Sans MT"/>
        </w:rPr>
        <w:t>DATE</w:t>
      </w:r>
      <w:r>
        <w:rPr>
          <w:rFonts w:ascii="Gill Sans MT" w:hAnsi="Gill Sans MT"/>
        </w:rPr>
        <w:t>]</w:t>
      </w:r>
    </w:p>
    <w:p w:rsidR="00E91DAC" w:rsidRPr="00E91DAC" w:rsidRDefault="00D75C51" w:rsidP="00D75C51">
      <w:pPr>
        <w:adjustRightInd w:val="0"/>
        <w:spacing w:before="120" w:after="120"/>
        <w:rPr>
          <w:rFonts w:ascii="Gill Sans MT" w:hAnsi="Gill Sans MT"/>
        </w:rPr>
      </w:pPr>
      <w:r>
        <w:t>[TRAINING INCUMBENT EMAIL ADDRESS]</w:t>
      </w:r>
    </w:p>
    <w:sectPr w:rsidR="00E91DAC" w:rsidRPr="00E91DAC" w:rsidSect="00E91DAC">
      <w:headerReference w:type="default" r:id="rId7"/>
      <w:footerReference w:type="default" r:id="rId8"/>
      <w:headerReference w:type="first" r:id="rId9"/>
      <w:pgSz w:w="11907" w:h="16840" w:code="9"/>
      <w:pgMar w:top="680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97" w:rsidRDefault="001C3A97" w:rsidP="008F22BA">
      <w:pPr>
        <w:pStyle w:val="Header"/>
      </w:pPr>
      <w:r>
        <w:separator/>
      </w:r>
    </w:p>
  </w:endnote>
  <w:endnote w:type="continuationSeparator" w:id="0">
    <w:p w:rsidR="001C3A97" w:rsidRDefault="001C3A97" w:rsidP="008F22B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9F" w:rsidRPr="00E91DAC" w:rsidRDefault="00C6509F" w:rsidP="005B1CB7">
    <w:pPr>
      <w:pStyle w:val="Footer"/>
      <w:jc w:val="center"/>
      <w:rPr>
        <w:rFonts w:ascii="Gill Sans MT" w:hAnsi="Gill Sans MT" w:cstheme="minorHAnsi"/>
        <w:sz w:val="22"/>
      </w:rPr>
    </w:pPr>
    <w:r w:rsidRPr="00E91DAC">
      <w:rPr>
        <w:rStyle w:val="PageNumber"/>
        <w:rFonts w:ascii="Gill Sans MT" w:hAnsi="Gill Sans MT" w:cstheme="minorHAnsi"/>
        <w:sz w:val="22"/>
      </w:rPr>
      <w:fldChar w:fldCharType="begin"/>
    </w:r>
    <w:r w:rsidRPr="00E91DAC">
      <w:rPr>
        <w:rStyle w:val="PageNumber"/>
        <w:rFonts w:ascii="Gill Sans MT" w:hAnsi="Gill Sans MT" w:cstheme="minorHAnsi"/>
        <w:sz w:val="22"/>
      </w:rPr>
      <w:instrText xml:space="preserve"> PAGE </w:instrText>
    </w:r>
    <w:r w:rsidRPr="00E91DAC">
      <w:rPr>
        <w:rStyle w:val="PageNumber"/>
        <w:rFonts w:ascii="Gill Sans MT" w:hAnsi="Gill Sans MT" w:cstheme="minorHAnsi"/>
        <w:sz w:val="22"/>
      </w:rPr>
      <w:fldChar w:fldCharType="separate"/>
    </w:r>
    <w:r w:rsidR="00E86CAA" w:rsidRPr="00E91DAC">
      <w:rPr>
        <w:rStyle w:val="PageNumber"/>
        <w:rFonts w:ascii="Gill Sans MT" w:hAnsi="Gill Sans MT" w:cstheme="minorHAnsi"/>
        <w:noProof/>
        <w:sz w:val="22"/>
      </w:rPr>
      <w:t>1</w:t>
    </w:r>
    <w:r w:rsidRPr="00E91DAC">
      <w:rPr>
        <w:rStyle w:val="PageNumber"/>
        <w:rFonts w:ascii="Gill Sans MT" w:hAnsi="Gill Sans MT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97" w:rsidRDefault="001C3A97" w:rsidP="008F22BA">
      <w:pPr>
        <w:pStyle w:val="Header"/>
      </w:pPr>
      <w:r>
        <w:separator/>
      </w:r>
    </w:p>
  </w:footnote>
  <w:footnote w:type="continuationSeparator" w:id="0">
    <w:p w:rsidR="001C3A97" w:rsidRDefault="001C3A97" w:rsidP="008F22B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9F" w:rsidRPr="00594B06" w:rsidRDefault="00ED1C3A" w:rsidP="005B1CB7">
    <w:pPr>
      <w:pStyle w:val="Header"/>
      <w:jc w:val="right"/>
      <w:rPr>
        <w:b/>
      </w:rPr>
    </w:pPr>
    <w:r w:rsidRPr="00594B06">
      <w:rPr>
        <w:b/>
        <w:noProof/>
        <w:lang w:eastAsia="en-GB"/>
      </w:rPr>
      <w:drawing>
        <wp:anchor distT="0" distB="0" distL="114300" distR="114300" simplePos="0" relativeHeight="251657728" behindDoc="1" locked="0" layoutInCell="1" allowOverlap="1" wp14:anchorId="26504EAE" wp14:editId="71E730EA">
          <wp:simplePos x="0" y="0"/>
          <wp:positionH relativeFrom="column">
            <wp:posOffset>-260652</wp:posOffset>
          </wp:positionH>
          <wp:positionV relativeFrom="paragraph">
            <wp:posOffset>-174657</wp:posOffset>
          </wp:positionV>
          <wp:extent cx="2214245" cy="349250"/>
          <wp:effectExtent l="0" t="0" r="0" b="6350"/>
          <wp:wrapTight wrapText="bothSides">
            <wp:wrapPolygon edited="0">
              <wp:start x="0" y="0"/>
              <wp:lineTo x="0" y="20422"/>
              <wp:lineTo x="21309" y="20422"/>
              <wp:lineTo x="21309" y="0"/>
              <wp:lineTo x="0" y="0"/>
            </wp:wrapPolygon>
          </wp:wrapTight>
          <wp:docPr id="1" name="Picture 1" descr="the diocese of le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e of le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9F" w:rsidRPr="00594B06">
      <w:rPr>
        <w:b/>
      </w:rPr>
      <w:t>C</w:t>
    </w:r>
    <w:bookmarkStart w:id="2" w:name="OLE_LINK13"/>
    <w:bookmarkStart w:id="3" w:name="OLE_LINK14"/>
    <w:r w:rsidR="00C6509F" w:rsidRPr="00594B06">
      <w:rPr>
        <w:b/>
      </w:rPr>
      <w:t>ONFIDENTIAL</w:t>
    </w:r>
  </w:p>
  <w:bookmarkEnd w:id="2"/>
  <w:bookmarkEnd w:id="3"/>
  <w:p w:rsidR="00C6509F" w:rsidRDefault="00C6509F" w:rsidP="005B1CB7">
    <w:pPr>
      <w:pStyle w:val="Header"/>
      <w:jc w:val="right"/>
    </w:pPr>
  </w:p>
  <w:p w:rsidR="00C6509F" w:rsidRDefault="00C6509F" w:rsidP="005B1CB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AC" w:rsidRPr="00594B06" w:rsidRDefault="00E91DAC" w:rsidP="00E91DAC">
    <w:pPr>
      <w:pStyle w:val="Header"/>
      <w:jc w:val="right"/>
      <w:rPr>
        <w:b/>
      </w:rPr>
    </w:pPr>
    <w:r>
      <w:rPr>
        <w:b/>
      </w:rPr>
      <w:t>C</w:t>
    </w:r>
    <w:r w:rsidRPr="00594B06">
      <w:rPr>
        <w:b/>
      </w:rPr>
      <w:t>ONFIDENTIAL</w:t>
    </w:r>
  </w:p>
  <w:p w:rsidR="00E91DAC" w:rsidRDefault="00E91DAC" w:rsidP="00E91DAC">
    <w:pPr>
      <w:rPr>
        <w:sz w:val="40"/>
        <w:szCs w:val="40"/>
      </w:rPr>
    </w:pPr>
    <w:r w:rsidRPr="00594B06">
      <w:rPr>
        <w:b/>
        <w:noProof/>
        <w:lang w:eastAsia="en-GB"/>
      </w:rPr>
      <w:drawing>
        <wp:anchor distT="0" distB="0" distL="114300" distR="114300" simplePos="0" relativeHeight="251659776" behindDoc="1" locked="0" layoutInCell="1" allowOverlap="1" wp14:anchorId="4D4C7AB1" wp14:editId="0A0BB18B">
          <wp:simplePos x="0" y="0"/>
          <wp:positionH relativeFrom="column">
            <wp:posOffset>-262266</wp:posOffset>
          </wp:positionH>
          <wp:positionV relativeFrom="page">
            <wp:posOffset>275830</wp:posOffset>
          </wp:positionV>
          <wp:extent cx="2214245" cy="349250"/>
          <wp:effectExtent l="0" t="0" r="0" b="6350"/>
          <wp:wrapTight wrapText="bothSides">
            <wp:wrapPolygon edited="0">
              <wp:start x="0" y="0"/>
              <wp:lineTo x="0" y="21207"/>
              <wp:lineTo x="21433" y="21207"/>
              <wp:lineTo x="21433" y="0"/>
              <wp:lineTo x="0" y="0"/>
            </wp:wrapPolygon>
          </wp:wrapTight>
          <wp:docPr id="2" name="Picture 2" descr="the diocese of le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e of le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IME Phase Two: </w:t>
    </w:r>
  </w:p>
  <w:p w:rsidR="00E91DAC" w:rsidRDefault="00E91DAC" w:rsidP="00E91DAC">
    <w:pPr>
      <w:rPr>
        <w:sz w:val="40"/>
        <w:szCs w:val="40"/>
      </w:rPr>
    </w:pPr>
    <w:r>
      <w:rPr>
        <w:sz w:val="40"/>
        <w:szCs w:val="40"/>
      </w:rPr>
      <w:t xml:space="preserve">End of Curacy Assessment – </w:t>
    </w:r>
    <w:r w:rsidR="00D75C51">
      <w:rPr>
        <w:sz w:val="40"/>
        <w:szCs w:val="40"/>
      </w:rPr>
      <w:t>Summative Learning Report</w:t>
    </w:r>
  </w:p>
  <w:p w:rsidR="00E91DAC" w:rsidRDefault="00E91DAC" w:rsidP="00E91DAC">
    <w:pPr>
      <w:rPr>
        <w:sz w:val="32"/>
        <w:szCs w:val="40"/>
      </w:rPr>
    </w:pPr>
    <w:r>
      <w:rPr>
        <w:sz w:val="32"/>
        <w:szCs w:val="40"/>
      </w:rPr>
      <w:t>b</w:t>
    </w:r>
    <w:r w:rsidRPr="000B612F">
      <w:rPr>
        <w:sz w:val="32"/>
        <w:szCs w:val="40"/>
      </w:rPr>
      <w:t xml:space="preserve">y </w:t>
    </w:r>
    <w:r w:rsidR="00D75C51">
      <w:rPr>
        <w:sz w:val="32"/>
        <w:szCs w:val="40"/>
      </w:rPr>
      <w:t>Training Incumbent</w:t>
    </w:r>
  </w:p>
  <w:p w:rsidR="00E91DAC" w:rsidRPr="00E91DAC" w:rsidRDefault="00E91DAC" w:rsidP="00E91DAC">
    <w:pPr>
      <w:rPr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C59"/>
    <w:multiLevelType w:val="hybridMultilevel"/>
    <w:tmpl w:val="89C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D69"/>
    <w:multiLevelType w:val="hybridMultilevel"/>
    <w:tmpl w:val="89645E8A"/>
    <w:lvl w:ilvl="0" w:tplc="225A362A">
      <w:start w:val="1"/>
      <w:numFmt w:val="decimal"/>
      <w:lvlText w:val="%1."/>
      <w:lvlJc w:val="left"/>
      <w:pPr>
        <w:tabs>
          <w:tab w:val="num" w:pos="567"/>
        </w:tabs>
        <w:ind w:left="624" w:hanging="624"/>
      </w:pPr>
      <w:rPr>
        <w:rFonts w:ascii="Comic Sans MS" w:hAnsi="Comic Sans MS" w:hint="default"/>
        <w:sz w:val="24"/>
      </w:rPr>
    </w:lvl>
    <w:lvl w:ilvl="1" w:tplc="F5EE7568">
      <w:start w:val="3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omic Sans MS" w:hAnsi="Comic Sans M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368C4"/>
    <w:multiLevelType w:val="hybridMultilevel"/>
    <w:tmpl w:val="49E8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36F95"/>
    <w:multiLevelType w:val="hybridMultilevel"/>
    <w:tmpl w:val="E0B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45E6"/>
    <w:multiLevelType w:val="hybridMultilevel"/>
    <w:tmpl w:val="4B86C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120CE"/>
    <w:multiLevelType w:val="hybridMultilevel"/>
    <w:tmpl w:val="5F12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53"/>
    <w:rsid w:val="00006D20"/>
    <w:rsid w:val="0004051F"/>
    <w:rsid w:val="00046350"/>
    <w:rsid w:val="000A0308"/>
    <w:rsid w:val="000B612F"/>
    <w:rsid w:val="000B6673"/>
    <w:rsid w:val="000F3AD3"/>
    <w:rsid w:val="00166E7B"/>
    <w:rsid w:val="001B5B2A"/>
    <w:rsid w:val="001C3A97"/>
    <w:rsid w:val="001F45FD"/>
    <w:rsid w:val="002362BA"/>
    <w:rsid w:val="002501E4"/>
    <w:rsid w:val="00273EDC"/>
    <w:rsid w:val="00292005"/>
    <w:rsid w:val="002B21B2"/>
    <w:rsid w:val="003156DB"/>
    <w:rsid w:val="00344690"/>
    <w:rsid w:val="003645EF"/>
    <w:rsid w:val="00364B2D"/>
    <w:rsid w:val="00381D71"/>
    <w:rsid w:val="003942A2"/>
    <w:rsid w:val="003B1A8A"/>
    <w:rsid w:val="003B40D4"/>
    <w:rsid w:val="003D0B4C"/>
    <w:rsid w:val="003D0DDA"/>
    <w:rsid w:val="00402E20"/>
    <w:rsid w:val="00430E0A"/>
    <w:rsid w:val="004319C0"/>
    <w:rsid w:val="004B183A"/>
    <w:rsid w:val="004D66F9"/>
    <w:rsid w:val="004E1EBC"/>
    <w:rsid w:val="00501905"/>
    <w:rsid w:val="00530A74"/>
    <w:rsid w:val="00540753"/>
    <w:rsid w:val="00587233"/>
    <w:rsid w:val="005B1CB7"/>
    <w:rsid w:val="006025B5"/>
    <w:rsid w:val="00616ADD"/>
    <w:rsid w:val="00616CBE"/>
    <w:rsid w:val="00664375"/>
    <w:rsid w:val="0066574B"/>
    <w:rsid w:val="006B70BD"/>
    <w:rsid w:val="007018A1"/>
    <w:rsid w:val="0075064A"/>
    <w:rsid w:val="00794EA6"/>
    <w:rsid w:val="007B2158"/>
    <w:rsid w:val="007B3B96"/>
    <w:rsid w:val="007B7565"/>
    <w:rsid w:val="007E03D1"/>
    <w:rsid w:val="008438E2"/>
    <w:rsid w:val="00864C8A"/>
    <w:rsid w:val="00871B79"/>
    <w:rsid w:val="00875FF0"/>
    <w:rsid w:val="00887076"/>
    <w:rsid w:val="00897F89"/>
    <w:rsid w:val="008F22BA"/>
    <w:rsid w:val="009062CF"/>
    <w:rsid w:val="00946ACF"/>
    <w:rsid w:val="0096458C"/>
    <w:rsid w:val="009764E5"/>
    <w:rsid w:val="00990C47"/>
    <w:rsid w:val="009A3E4E"/>
    <w:rsid w:val="009D52C2"/>
    <w:rsid w:val="009F609B"/>
    <w:rsid w:val="00A141AF"/>
    <w:rsid w:val="00A145ED"/>
    <w:rsid w:val="00A359A8"/>
    <w:rsid w:val="00A74353"/>
    <w:rsid w:val="00A94E49"/>
    <w:rsid w:val="00AB2581"/>
    <w:rsid w:val="00AE7680"/>
    <w:rsid w:val="00B06D4D"/>
    <w:rsid w:val="00B07F17"/>
    <w:rsid w:val="00B10763"/>
    <w:rsid w:val="00B15DAA"/>
    <w:rsid w:val="00B90212"/>
    <w:rsid w:val="00B9657D"/>
    <w:rsid w:val="00C07CFA"/>
    <w:rsid w:val="00C24254"/>
    <w:rsid w:val="00C32AA5"/>
    <w:rsid w:val="00C57365"/>
    <w:rsid w:val="00C6509F"/>
    <w:rsid w:val="00CB1CC3"/>
    <w:rsid w:val="00CC7E1F"/>
    <w:rsid w:val="00CD6D9A"/>
    <w:rsid w:val="00CE24EA"/>
    <w:rsid w:val="00D65D60"/>
    <w:rsid w:val="00D75C51"/>
    <w:rsid w:val="00DA2933"/>
    <w:rsid w:val="00DA724B"/>
    <w:rsid w:val="00DB431F"/>
    <w:rsid w:val="00DE44C6"/>
    <w:rsid w:val="00DE6D64"/>
    <w:rsid w:val="00E17E5D"/>
    <w:rsid w:val="00E208DB"/>
    <w:rsid w:val="00E86CAA"/>
    <w:rsid w:val="00E91DAC"/>
    <w:rsid w:val="00EC6AD3"/>
    <w:rsid w:val="00ED1C3A"/>
    <w:rsid w:val="00EE3298"/>
    <w:rsid w:val="00EF429B"/>
    <w:rsid w:val="00F2665F"/>
    <w:rsid w:val="00F64418"/>
    <w:rsid w:val="00F8274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0B005"/>
  <w15:chartTrackingRefBased/>
  <w15:docId w15:val="{0F8866A6-070F-5A4F-8440-9AE9AD6C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1C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A3E4E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CB7"/>
  </w:style>
  <w:style w:type="table" w:styleId="TableGrid">
    <w:name w:val="Table Grid"/>
    <w:basedOn w:val="TableNormal"/>
    <w:rsid w:val="005B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B1C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5B1CB7"/>
    <w:rPr>
      <w:color w:val="0000FF"/>
      <w:u w:val="single"/>
    </w:rPr>
  </w:style>
  <w:style w:type="paragraph" w:styleId="BodyText">
    <w:name w:val="Body Text"/>
    <w:basedOn w:val="Normal"/>
    <w:rsid w:val="009A3E4E"/>
    <w:rPr>
      <w:b/>
      <w:bCs/>
      <w:sz w:val="20"/>
    </w:rPr>
  </w:style>
  <w:style w:type="character" w:styleId="UnresolvedMention">
    <w:name w:val="Unresolved Mention"/>
    <w:basedOn w:val="DefaultParagraphFont"/>
    <w:rsid w:val="000B61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E91D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/Library/Mobile%20Documents/com~apple~CloudDocs/Rob's%20Templates/EoC%20Summative%20Learning%20Report%20-%20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EoC Summative Learning Report - TI.dotx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Development Review: Review Report</vt:lpstr>
    </vt:vector>
  </TitlesOfParts>
  <Manager/>
  <Company>Diocese of Leicester</Company>
  <LinksUpToDate>false</LinksUpToDate>
  <CharactersWithSpaces>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EoC Summative Learning Report</dc:title>
  <dc:subject/>
  <dc:creator>Rob Hay</dc:creator>
  <cp:keywords/>
  <dc:description/>
  <cp:lastModifiedBy>Rob Hay</cp:lastModifiedBy>
  <cp:revision>1</cp:revision>
  <cp:lastPrinted>2018-02-18T22:48:00Z</cp:lastPrinted>
  <dcterms:created xsi:type="dcterms:W3CDTF">2020-05-06T11:08:00Z</dcterms:created>
  <dcterms:modified xsi:type="dcterms:W3CDTF">2020-05-06T11:09:00Z</dcterms:modified>
  <cp:category/>
</cp:coreProperties>
</file>