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C9" w:rsidRPr="001F4016" w:rsidRDefault="00E04C03">
      <w:pPr>
        <w:rPr>
          <w:b/>
          <w:lang w:val="en-GB"/>
        </w:rPr>
      </w:pPr>
      <w:bookmarkStart w:id="0" w:name="_GoBack"/>
      <w:bookmarkEnd w:id="0"/>
      <w:r w:rsidRPr="001F4016">
        <w:rPr>
          <w:b/>
          <w:lang w:val="en-GB"/>
        </w:rPr>
        <w:t>Diocese of Leicester</w:t>
      </w:r>
    </w:p>
    <w:p w:rsidR="00E04C03" w:rsidRPr="001F4016" w:rsidRDefault="00E04C03">
      <w:pPr>
        <w:rPr>
          <w:b/>
          <w:lang w:val="en-GB"/>
        </w:rPr>
      </w:pPr>
    </w:p>
    <w:p w:rsidR="00E04C03" w:rsidRPr="001F4016" w:rsidRDefault="00E04C03">
      <w:pPr>
        <w:rPr>
          <w:lang w:val="en-GB"/>
        </w:rPr>
      </w:pPr>
      <w:proofErr w:type="gramStart"/>
      <w:r w:rsidRPr="001F4016">
        <w:rPr>
          <w:b/>
          <w:lang w:val="en-GB"/>
        </w:rPr>
        <w:t xml:space="preserve">Safeguarding Provision in our Parish: A Checklist and Template for Annual Reporting on Safeguarding to the </w:t>
      </w:r>
      <w:r w:rsidR="00BB002E" w:rsidRPr="001F4016">
        <w:rPr>
          <w:b/>
          <w:lang w:val="en-GB"/>
        </w:rPr>
        <w:t xml:space="preserve">PCC and submission to the </w:t>
      </w:r>
      <w:r w:rsidR="006F741B" w:rsidRPr="001F4016">
        <w:rPr>
          <w:b/>
          <w:lang w:val="en-GB"/>
        </w:rPr>
        <w:t>Dioces</w:t>
      </w:r>
      <w:r w:rsidR="005A6467" w:rsidRPr="001F4016">
        <w:rPr>
          <w:b/>
          <w:lang w:val="en-GB"/>
        </w:rPr>
        <w:t>an Office</w:t>
      </w:r>
      <w:r w:rsidR="00BB002E" w:rsidRPr="001F4016">
        <w:rPr>
          <w:b/>
          <w:lang w:val="en-GB"/>
        </w:rPr>
        <w:t>.</w:t>
      </w:r>
      <w:proofErr w:type="gramEnd"/>
      <w:r w:rsidR="006F741B" w:rsidRPr="001F4016">
        <w:rPr>
          <w:b/>
          <w:lang w:val="en-GB"/>
        </w:rPr>
        <w:t xml:space="preserve"> </w:t>
      </w:r>
    </w:p>
    <w:p w:rsidR="00E04C03" w:rsidRPr="001F4016" w:rsidRDefault="00E04C0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8051"/>
        <w:gridCol w:w="841"/>
      </w:tblGrid>
      <w:tr w:rsidR="001F4016" w:rsidRPr="001F4016" w:rsidTr="00822E2B">
        <w:tc>
          <w:tcPr>
            <w:tcW w:w="483" w:type="dxa"/>
          </w:tcPr>
          <w:p w:rsidR="00E04C03" w:rsidRPr="001F4016" w:rsidRDefault="00E04C03">
            <w:pPr>
              <w:rPr>
                <w:lang w:val="en-GB"/>
              </w:rPr>
            </w:pPr>
            <w:r w:rsidRPr="001F4016">
              <w:rPr>
                <w:lang w:val="en-GB"/>
              </w:rPr>
              <w:t>1</w:t>
            </w: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  <w:r w:rsidRPr="001F4016">
              <w:rPr>
                <w:lang w:val="en-GB"/>
              </w:rPr>
              <w:t>1.1</w:t>
            </w: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  <w:r w:rsidRPr="001F4016">
              <w:rPr>
                <w:lang w:val="en-GB"/>
              </w:rPr>
              <w:t>1.2</w:t>
            </w: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  <w:r w:rsidRPr="001F4016">
              <w:rPr>
                <w:lang w:val="en-GB"/>
              </w:rPr>
              <w:t>1.3</w:t>
            </w: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  <w:r w:rsidRPr="001F4016">
              <w:rPr>
                <w:lang w:val="en-GB"/>
              </w:rPr>
              <w:t>1.4</w:t>
            </w: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</w:p>
          <w:p w:rsidR="00890319" w:rsidRPr="001F4016" w:rsidRDefault="00890319">
            <w:pPr>
              <w:rPr>
                <w:lang w:val="en-GB"/>
              </w:rPr>
            </w:pPr>
            <w:r w:rsidRPr="001F4016">
              <w:rPr>
                <w:lang w:val="en-GB"/>
              </w:rPr>
              <w:t>1.5</w:t>
            </w:r>
          </w:p>
          <w:p w:rsidR="00D16F80" w:rsidRPr="001F4016" w:rsidRDefault="00D16F80">
            <w:pPr>
              <w:rPr>
                <w:lang w:val="en-GB"/>
              </w:rPr>
            </w:pPr>
          </w:p>
          <w:p w:rsidR="00D16F80" w:rsidRPr="001F4016" w:rsidRDefault="00D16F80">
            <w:pPr>
              <w:rPr>
                <w:lang w:val="en-GB"/>
              </w:rPr>
            </w:pPr>
            <w:r w:rsidRPr="001F4016">
              <w:rPr>
                <w:lang w:val="en-GB"/>
              </w:rPr>
              <w:t>1.6</w:t>
            </w:r>
          </w:p>
        </w:tc>
        <w:tc>
          <w:tcPr>
            <w:tcW w:w="8172" w:type="dxa"/>
          </w:tcPr>
          <w:p w:rsidR="00E04C03" w:rsidRPr="001F4016" w:rsidRDefault="00E126FE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E04C03" w:rsidRPr="001F4016">
              <w:rPr>
                <w:lang w:val="en-GB"/>
              </w:rPr>
              <w:t>We</w:t>
            </w:r>
            <w:r w:rsidR="006F741B" w:rsidRPr="001F4016">
              <w:rPr>
                <w:lang w:val="en-GB"/>
              </w:rPr>
              <w:t>, the PCC,</w:t>
            </w:r>
            <w:r w:rsidR="00E04C03" w:rsidRPr="001F4016">
              <w:rPr>
                <w:lang w:val="en-GB"/>
              </w:rPr>
              <w:t xml:space="preserve"> have adopted and reviewed up to date policies for Child Safeguarding and Safeguarding Adults</w:t>
            </w:r>
          </w:p>
          <w:p w:rsidR="00E04C03" w:rsidRPr="001F4016" w:rsidRDefault="00E04C03">
            <w:pPr>
              <w:rPr>
                <w:lang w:val="en-GB"/>
              </w:rPr>
            </w:pPr>
          </w:p>
          <w:p w:rsidR="00E04C03" w:rsidRPr="001F4016" w:rsidRDefault="00E04C03" w:rsidP="00E04C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We have adopted the model diocesan Child Safeguarding Policy issued in</w:t>
            </w:r>
            <w:r w:rsidR="00890319" w:rsidRPr="001F4016">
              <w:rPr>
                <w:lang w:val="en-GB"/>
              </w:rPr>
              <w:t xml:space="preserve"> January 2018 </w:t>
            </w:r>
            <w:r w:rsidRPr="001F4016">
              <w:rPr>
                <w:lang w:val="en-GB"/>
              </w:rPr>
              <w:t>or have our own policy which incorporates all of the model diocesan policy.</w:t>
            </w:r>
          </w:p>
          <w:p w:rsidR="00E04C03" w:rsidRPr="001F4016" w:rsidRDefault="00E04C03" w:rsidP="00E04C03">
            <w:pPr>
              <w:rPr>
                <w:lang w:val="en-GB"/>
              </w:rPr>
            </w:pPr>
          </w:p>
          <w:p w:rsidR="00E04C03" w:rsidRPr="001F4016" w:rsidRDefault="00E04C03" w:rsidP="00E04C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Child Safeguarding Policy has been reviewed in the last 12 months</w:t>
            </w:r>
            <w:r w:rsidR="008064A8" w:rsidRPr="001F4016">
              <w:rPr>
                <w:lang w:val="en-GB"/>
              </w:rPr>
              <w:t>.</w:t>
            </w:r>
            <w:r w:rsidR="00E77A24" w:rsidRPr="001F4016">
              <w:rPr>
                <w:lang w:val="en-GB"/>
              </w:rPr>
              <w:t xml:space="preserve"> Date of review:</w:t>
            </w:r>
            <w:r w:rsidR="00890319" w:rsidRPr="001F4016">
              <w:rPr>
                <w:lang w:val="en-GB"/>
              </w:rPr>
              <w:t xml:space="preserve">   </w:t>
            </w:r>
            <w:r w:rsidR="00890319" w:rsidRPr="001F4016">
              <w:rPr>
                <w:lang w:val="en-GB"/>
              </w:rPr>
              <w:tab/>
            </w:r>
            <w:r w:rsidR="00890319" w:rsidRPr="001F4016">
              <w:rPr>
                <w:i/>
                <w:sz w:val="20"/>
                <w:szCs w:val="20"/>
                <w:lang w:val="en-GB"/>
              </w:rPr>
              <w:t>[Not necessary to complete if 1.1 ticked]</w:t>
            </w:r>
          </w:p>
          <w:p w:rsidR="00E04C03" w:rsidRPr="001F4016" w:rsidRDefault="00E04C03" w:rsidP="00E04C03">
            <w:pPr>
              <w:pStyle w:val="ListParagraph"/>
              <w:rPr>
                <w:lang w:val="en-GB"/>
              </w:rPr>
            </w:pPr>
          </w:p>
          <w:p w:rsidR="00E04C03" w:rsidRPr="001F4016" w:rsidRDefault="008064A8" w:rsidP="00E04C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We have adopted the model diocesan Safeguarding Adults Policy issued in </w:t>
            </w:r>
            <w:r w:rsidR="00890319" w:rsidRPr="001F4016">
              <w:rPr>
                <w:lang w:val="en-GB"/>
              </w:rPr>
              <w:t xml:space="preserve">January 2018 </w:t>
            </w:r>
            <w:r w:rsidRPr="001F4016">
              <w:rPr>
                <w:lang w:val="en-GB"/>
              </w:rPr>
              <w:t>or have our own policy which incorporates all of the model diocesan policy.</w:t>
            </w:r>
          </w:p>
          <w:p w:rsidR="008064A8" w:rsidRPr="001F4016" w:rsidRDefault="008064A8" w:rsidP="008064A8">
            <w:pPr>
              <w:pStyle w:val="ListParagraph"/>
              <w:rPr>
                <w:lang w:val="en-GB"/>
              </w:rPr>
            </w:pPr>
          </w:p>
          <w:p w:rsidR="008064A8" w:rsidRPr="001F4016" w:rsidRDefault="008064A8" w:rsidP="00E04C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Safeguarding Adults Policy has been reviewed in the last 12 months.</w:t>
            </w:r>
            <w:r w:rsidR="00A65B2F" w:rsidRPr="001F4016">
              <w:rPr>
                <w:lang w:val="en-GB"/>
              </w:rPr>
              <w:t xml:space="preserve"> </w:t>
            </w:r>
            <w:r w:rsidR="00E77A24" w:rsidRPr="001F4016">
              <w:rPr>
                <w:lang w:val="en-GB"/>
              </w:rPr>
              <w:t>Date of review:</w:t>
            </w:r>
            <w:r w:rsidR="00890319" w:rsidRPr="001F4016">
              <w:rPr>
                <w:lang w:val="en-GB"/>
              </w:rPr>
              <w:t xml:space="preserve">  </w:t>
            </w:r>
            <w:r w:rsidR="00890319" w:rsidRPr="001F4016">
              <w:rPr>
                <w:lang w:val="en-GB"/>
              </w:rPr>
              <w:tab/>
            </w:r>
            <w:r w:rsidR="00890319" w:rsidRPr="001F4016">
              <w:rPr>
                <w:i/>
                <w:sz w:val="20"/>
                <w:szCs w:val="20"/>
                <w:lang w:val="en-GB"/>
              </w:rPr>
              <w:t>[Not</w:t>
            </w:r>
            <w:r w:rsidR="009C478C" w:rsidRPr="001F4016">
              <w:rPr>
                <w:i/>
                <w:sz w:val="20"/>
                <w:szCs w:val="20"/>
                <w:lang w:val="en-GB"/>
              </w:rPr>
              <w:t xml:space="preserve"> necessary to complete if 1.3</w:t>
            </w:r>
            <w:r w:rsidR="00890319" w:rsidRPr="001F4016">
              <w:rPr>
                <w:i/>
                <w:sz w:val="20"/>
                <w:szCs w:val="20"/>
                <w:lang w:val="en-GB"/>
              </w:rPr>
              <w:t xml:space="preserve"> ticked]</w:t>
            </w:r>
          </w:p>
          <w:p w:rsidR="008064A8" w:rsidRPr="001F4016" w:rsidRDefault="008064A8" w:rsidP="008064A8">
            <w:pPr>
              <w:pStyle w:val="ListParagraph"/>
              <w:rPr>
                <w:lang w:val="en-GB"/>
              </w:rPr>
            </w:pPr>
          </w:p>
          <w:p w:rsidR="008064A8" w:rsidRPr="001F4016" w:rsidRDefault="00E77A24" w:rsidP="00E04C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C</w:t>
            </w:r>
            <w:r w:rsidR="008064A8" w:rsidRPr="001F4016">
              <w:rPr>
                <w:lang w:val="en-GB"/>
              </w:rPr>
              <w:t>opies of both policies</w:t>
            </w:r>
            <w:r w:rsidRPr="001F4016">
              <w:rPr>
                <w:lang w:val="en-GB"/>
              </w:rPr>
              <w:t xml:space="preserve"> are attached with this report</w:t>
            </w:r>
            <w:r w:rsidR="008064A8" w:rsidRPr="001F4016">
              <w:rPr>
                <w:lang w:val="en-GB"/>
              </w:rPr>
              <w:t>.</w:t>
            </w:r>
          </w:p>
          <w:p w:rsidR="00D16F80" w:rsidRPr="001F4016" w:rsidRDefault="00D16F80" w:rsidP="00D16F80">
            <w:pPr>
              <w:pStyle w:val="ListParagraph"/>
              <w:rPr>
                <w:lang w:val="en-GB"/>
              </w:rPr>
            </w:pPr>
          </w:p>
          <w:p w:rsidR="00D16F80" w:rsidRPr="001F4016" w:rsidRDefault="00D16F80" w:rsidP="00E04C0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Safeguarding is regularly on the agenda at PCC meetings.</w:t>
            </w:r>
          </w:p>
          <w:p w:rsidR="008064A8" w:rsidRPr="001F4016" w:rsidRDefault="008064A8" w:rsidP="008064A8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E04C03">
            <w:pPr>
              <w:rPr>
                <w:lang w:val="en-GB"/>
              </w:rPr>
            </w:pPr>
          </w:p>
          <w:p w:rsidR="008064A8" w:rsidRPr="001F4016" w:rsidRDefault="008064A8">
            <w:pPr>
              <w:rPr>
                <w:lang w:val="en-GB"/>
              </w:rPr>
            </w:pPr>
          </w:p>
          <w:p w:rsidR="008064A8" w:rsidRPr="001F4016" w:rsidRDefault="008064A8">
            <w:pPr>
              <w:rPr>
                <w:lang w:val="en-GB"/>
              </w:rPr>
            </w:pPr>
          </w:p>
          <w:p w:rsidR="008064A8" w:rsidRPr="001F4016" w:rsidRDefault="00D16F80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779470" wp14:editId="7C86887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2353945</wp:posOffset>
                      </wp:positionV>
                      <wp:extent cx="337820" cy="302260"/>
                      <wp:effectExtent l="0" t="0" r="24130" b="222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8064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pt;margin-top:185.35pt;width:26.6pt;height:23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">
                      <v:textbox style="mso-fit-shape-to-text:t">
                        <w:txbxContent>
                          <w:p w:rsidR="003B3FD8" w:rsidRDefault="003B3FD8" w:rsidP="008064A8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91D7F5" wp14:editId="7016B8E1">
                      <wp:simplePos x="0" y="0"/>
                      <wp:positionH relativeFrom="column">
                        <wp:posOffset>48006</wp:posOffset>
                      </wp:positionH>
                      <wp:positionV relativeFrom="paragraph">
                        <wp:posOffset>2785059</wp:posOffset>
                      </wp:positionV>
                      <wp:extent cx="337820" cy="302260"/>
                      <wp:effectExtent l="0" t="0" r="24130" b="2222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D16F8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8pt;margin-top:219.3pt;width:26.6pt;height:23.8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">
                      <v:textbox style="mso-fit-shape-to-text:t">
                        <w:txbxContent>
                          <w:p w:rsidR="003B3FD8" w:rsidRDefault="003B3FD8" w:rsidP="00D16F80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4CE465" wp14:editId="22E2E57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673735</wp:posOffset>
                      </wp:positionV>
                      <wp:extent cx="337820" cy="302260"/>
                      <wp:effectExtent l="0" t="0" r="24130" b="22225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8064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.8pt;margin-top:53.05pt;width:26.6pt;height:23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">
                      <v:textbox style="mso-fit-shape-to-text:t">
                        <w:txbxContent>
                          <w:p w:rsidR="003B3FD8" w:rsidRDefault="003B3FD8" w:rsidP="008064A8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B1FDAE" wp14:editId="665DCDC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1280795</wp:posOffset>
                      </wp:positionV>
                      <wp:extent cx="337820" cy="302260"/>
                      <wp:effectExtent l="0" t="0" r="24130" b="222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8064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75pt;margin-top:100.85pt;width:26.6pt;height:23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">
                      <v:textbox style="mso-fit-shape-to-text:t">
                        <w:txbxContent>
                          <w:p w:rsidR="003B3FD8" w:rsidRDefault="003B3FD8" w:rsidP="008064A8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2BFB9" wp14:editId="3951EB5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1913890</wp:posOffset>
                      </wp:positionV>
                      <wp:extent cx="337820" cy="302260"/>
                      <wp:effectExtent l="0" t="0" r="24130" b="222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8064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.1pt;margin-top:150.7pt;width:26.6pt;height:23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">
                      <v:textbox style="mso-fit-shape-to-text:t">
                        <w:txbxContent>
                          <w:p w:rsidR="003B3FD8" w:rsidRDefault="003B3FD8" w:rsidP="008064A8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4B4BB" wp14:editId="75F62E7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337820" cy="302260"/>
                      <wp:effectExtent l="0" t="0" r="2413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.9pt;margin-top:4.85pt;width:26.6pt;height:23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">
                      <v:textbox style="mso-fit-shape-to-text:t">
                        <w:txbxContent>
                          <w:p w:rsidR="003B3FD8" w:rsidRDefault="003B3FD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E04C03" w:rsidRPr="001F4016" w:rsidRDefault="008064A8">
            <w:pPr>
              <w:rPr>
                <w:lang w:val="en-GB"/>
              </w:rPr>
            </w:pPr>
            <w:r w:rsidRPr="001F4016">
              <w:rPr>
                <w:lang w:val="en-GB"/>
              </w:rPr>
              <w:t>2</w:t>
            </w:r>
          </w:p>
          <w:p w:rsidR="004D5AB5" w:rsidRPr="001F4016" w:rsidRDefault="004D5AB5">
            <w:pPr>
              <w:rPr>
                <w:lang w:val="en-GB"/>
              </w:rPr>
            </w:pPr>
          </w:p>
          <w:p w:rsidR="004D5AB5" w:rsidRPr="001F4016" w:rsidRDefault="004D5AB5">
            <w:pPr>
              <w:rPr>
                <w:lang w:val="en-GB"/>
              </w:rPr>
            </w:pPr>
          </w:p>
          <w:p w:rsidR="004D5AB5" w:rsidRPr="001F4016" w:rsidRDefault="004D5AB5">
            <w:pPr>
              <w:rPr>
                <w:lang w:val="en-GB"/>
              </w:rPr>
            </w:pPr>
            <w:r w:rsidRPr="001F4016">
              <w:rPr>
                <w:lang w:val="en-GB"/>
              </w:rPr>
              <w:t>2.1</w:t>
            </w:r>
          </w:p>
          <w:p w:rsidR="004D5AB5" w:rsidRPr="001F4016" w:rsidRDefault="004D5AB5">
            <w:pPr>
              <w:rPr>
                <w:lang w:val="en-GB"/>
              </w:rPr>
            </w:pPr>
          </w:p>
          <w:p w:rsidR="004D5AB5" w:rsidRPr="001F4016" w:rsidRDefault="004D5AB5">
            <w:pPr>
              <w:rPr>
                <w:lang w:val="en-GB"/>
              </w:rPr>
            </w:pPr>
          </w:p>
          <w:p w:rsidR="004D5AB5" w:rsidRPr="001F4016" w:rsidRDefault="004D5AB5">
            <w:pPr>
              <w:rPr>
                <w:lang w:val="en-GB"/>
              </w:rPr>
            </w:pPr>
          </w:p>
          <w:p w:rsidR="004D5AB5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2.2</w:t>
            </w:r>
          </w:p>
        </w:tc>
        <w:tc>
          <w:tcPr>
            <w:tcW w:w="8172" w:type="dxa"/>
          </w:tcPr>
          <w:p w:rsidR="00E04C03" w:rsidRPr="001F4016" w:rsidRDefault="00E126FE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8064A8" w:rsidRPr="001F4016">
              <w:rPr>
                <w:lang w:val="en-GB"/>
              </w:rPr>
              <w:t>We have Coordinators in place for Safeguarding Children and Adults (who may be the same person or two separate people)</w:t>
            </w:r>
          </w:p>
          <w:p w:rsidR="008064A8" w:rsidRPr="001F4016" w:rsidRDefault="008064A8">
            <w:pPr>
              <w:rPr>
                <w:lang w:val="en-GB"/>
              </w:rPr>
            </w:pPr>
          </w:p>
          <w:p w:rsidR="00BB002E" w:rsidRPr="001F4016" w:rsidRDefault="008064A8" w:rsidP="008064A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Our Child Safeguarding Coordinator (Child Protection Coordinator) is</w:t>
            </w:r>
          </w:p>
          <w:p w:rsidR="00BB002E" w:rsidRPr="001F4016" w:rsidRDefault="00BB002E" w:rsidP="00822E2B">
            <w:pPr>
              <w:rPr>
                <w:lang w:val="en-GB"/>
              </w:rPr>
            </w:pPr>
          </w:p>
          <w:p w:rsidR="008064A8" w:rsidRPr="001F4016" w:rsidRDefault="004D5AB5" w:rsidP="00822E2B">
            <w:pPr>
              <w:ind w:left="360"/>
              <w:rPr>
                <w:lang w:val="en-GB"/>
              </w:rPr>
            </w:pPr>
            <w:r w:rsidRPr="001F4016">
              <w:rPr>
                <w:lang w:val="en-GB"/>
              </w:rPr>
              <w:t>[Name</w:t>
            </w:r>
            <w:r w:rsidR="00BB002E" w:rsidRPr="001F4016">
              <w:rPr>
                <w:lang w:val="en-GB"/>
              </w:rPr>
              <w:t>] ___________________________</w:t>
            </w:r>
            <w:r w:rsidRPr="001F4016">
              <w:rPr>
                <w:lang w:val="en-GB"/>
              </w:rPr>
              <w:t>________________</w:t>
            </w:r>
          </w:p>
          <w:p w:rsidR="00053028" w:rsidRPr="001F4016" w:rsidRDefault="00053028" w:rsidP="004D5AB5">
            <w:pPr>
              <w:rPr>
                <w:lang w:val="en-GB"/>
              </w:rPr>
            </w:pPr>
          </w:p>
          <w:p w:rsidR="00053028" w:rsidRPr="001F4016" w:rsidRDefault="00053028" w:rsidP="0005302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Our Safeguarding Adults Coordinator is </w:t>
            </w:r>
          </w:p>
          <w:p w:rsidR="00053028" w:rsidRPr="001F4016" w:rsidRDefault="00053028" w:rsidP="00822E2B">
            <w:pPr>
              <w:rPr>
                <w:lang w:val="en-GB"/>
              </w:rPr>
            </w:pPr>
          </w:p>
          <w:p w:rsidR="00BB002E" w:rsidRPr="001F4016" w:rsidRDefault="004D5AB5" w:rsidP="00BB002E">
            <w:pPr>
              <w:ind w:left="360"/>
              <w:rPr>
                <w:lang w:val="en-GB"/>
              </w:rPr>
            </w:pPr>
            <w:r w:rsidRPr="001F4016">
              <w:rPr>
                <w:lang w:val="en-GB"/>
              </w:rPr>
              <w:t>[Name</w:t>
            </w:r>
            <w:r w:rsidR="00BB002E" w:rsidRPr="001F4016">
              <w:rPr>
                <w:lang w:val="en-GB"/>
              </w:rPr>
              <w:t>] _________________________</w:t>
            </w:r>
            <w:r w:rsidRPr="001F4016">
              <w:rPr>
                <w:lang w:val="en-GB"/>
              </w:rPr>
              <w:t>_______________</w:t>
            </w:r>
            <w:r w:rsidR="00BB002E" w:rsidRPr="001F4016">
              <w:rPr>
                <w:lang w:val="en-GB"/>
              </w:rPr>
              <w:t>___</w:t>
            </w:r>
          </w:p>
          <w:p w:rsidR="003457C9" w:rsidRPr="001F4016" w:rsidRDefault="003457C9" w:rsidP="000258BA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4D5AB5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B3FDCF" wp14:editId="231CD4A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1224915</wp:posOffset>
                      </wp:positionV>
                      <wp:extent cx="337820" cy="302260"/>
                      <wp:effectExtent l="0" t="0" r="24130" b="222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05302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6pt;margin-top:96.45pt;width:26.6pt;height:23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">
                      <v:textbox style="mso-fit-shape-to-text:t">
                        <w:txbxContent>
                          <w:p w:rsidR="003B3FD8" w:rsidRDefault="003B3FD8" w:rsidP="00053028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1CFADB" wp14:editId="05D0668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446405</wp:posOffset>
                      </wp:positionV>
                      <wp:extent cx="337820" cy="302260"/>
                      <wp:effectExtent l="0" t="0" r="24130" b="222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05302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.8pt;margin-top:35.15pt;width:26.6pt;height:23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">
                      <v:textbox style="mso-fit-shape-to-text:t">
                        <w:txbxContent>
                          <w:p w:rsidR="003B3FD8" w:rsidRDefault="003B3FD8" w:rsidP="0005302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E04C03" w:rsidRPr="001F4016" w:rsidRDefault="00F86BF1">
            <w:pPr>
              <w:rPr>
                <w:lang w:val="en-GB"/>
              </w:rPr>
            </w:pPr>
            <w:r w:rsidRPr="001F4016">
              <w:rPr>
                <w:lang w:val="en-GB"/>
              </w:rPr>
              <w:t>3</w:t>
            </w:r>
          </w:p>
        </w:tc>
        <w:tc>
          <w:tcPr>
            <w:tcW w:w="8172" w:type="dxa"/>
          </w:tcPr>
          <w:p w:rsidR="00E04C03" w:rsidRPr="001F4016" w:rsidRDefault="00E126FE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F86BF1" w:rsidRPr="001F4016">
              <w:rPr>
                <w:lang w:val="en-GB"/>
              </w:rPr>
              <w:t>We have a named Safeguarding lead on the PCC</w:t>
            </w:r>
            <w:r w:rsidR="00BB002E" w:rsidRPr="001F4016">
              <w:rPr>
                <w:lang w:val="en-GB"/>
              </w:rPr>
              <w:t xml:space="preserve"> </w:t>
            </w:r>
            <w:r w:rsidR="00BB002E" w:rsidRPr="001F4016">
              <w:rPr>
                <w:i/>
                <w:lang w:val="en-GB"/>
              </w:rPr>
              <w:t>(choose one of the following options)</w:t>
            </w:r>
          </w:p>
          <w:p w:rsidR="00F86BF1" w:rsidRPr="001F4016" w:rsidRDefault="00F86BF1">
            <w:pPr>
              <w:rPr>
                <w:lang w:val="en-GB"/>
              </w:rPr>
            </w:pPr>
          </w:p>
          <w:p w:rsidR="00F86BF1" w:rsidRPr="001F4016" w:rsidRDefault="00F86BF1">
            <w:pPr>
              <w:rPr>
                <w:lang w:val="en-GB"/>
              </w:rPr>
            </w:pPr>
            <w:r w:rsidRPr="001F4016">
              <w:rPr>
                <w:lang w:val="en-GB"/>
              </w:rPr>
              <w:t>EITHER</w:t>
            </w:r>
          </w:p>
          <w:p w:rsidR="00F86BF1" w:rsidRPr="001F4016" w:rsidRDefault="00F86BF1">
            <w:pPr>
              <w:rPr>
                <w:lang w:val="en-GB"/>
              </w:rPr>
            </w:pPr>
          </w:p>
          <w:p w:rsidR="0093681F" w:rsidRPr="001F4016" w:rsidRDefault="00F86BF1" w:rsidP="0093681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Safeguarding Coordinator (or one of them) is a member of the PCC</w:t>
            </w:r>
            <w:r w:rsidR="0093681F" w:rsidRPr="001F4016">
              <w:rPr>
                <w:lang w:val="en-GB"/>
              </w:rPr>
              <w:tab/>
            </w:r>
            <w:r w:rsidR="0093681F" w:rsidRPr="001F4016">
              <w:rPr>
                <w:lang w:val="en-GB"/>
              </w:rPr>
              <w:tab/>
            </w:r>
            <w:r w:rsidR="0093681F" w:rsidRPr="001F4016">
              <w:rPr>
                <w:lang w:val="en-GB"/>
              </w:rPr>
              <w:tab/>
            </w:r>
            <w:r w:rsidR="0093681F" w:rsidRPr="001F4016">
              <w:rPr>
                <w:lang w:val="en-GB"/>
              </w:rPr>
              <w:tab/>
            </w:r>
            <w:r w:rsidR="0093681F" w:rsidRPr="001F4016">
              <w:rPr>
                <w:lang w:val="en-GB"/>
              </w:rPr>
              <w:tab/>
            </w:r>
            <w:r w:rsidR="0093681F" w:rsidRPr="001F4016">
              <w:rPr>
                <w:lang w:val="en-GB"/>
              </w:rPr>
              <w:tab/>
            </w:r>
            <w:r w:rsidR="0093681F" w:rsidRPr="001F4016">
              <w:rPr>
                <w:lang w:val="en-GB"/>
              </w:rPr>
              <w:tab/>
            </w:r>
          </w:p>
          <w:p w:rsidR="000258BA" w:rsidRPr="001F4016" w:rsidRDefault="003B3FD8" w:rsidP="003B3FD8">
            <w:pPr>
              <w:jc w:val="right"/>
              <w:rPr>
                <w:i/>
                <w:lang w:val="en-GB"/>
              </w:rPr>
            </w:pPr>
            <w:r w:rsidRPr="001F4016">
              <w:rPr>
                <w:i/>
                <w:lang w:val="en-GB"/>
              </w:rPr>
              <w:t>2</w:t>
            </w:r>
            <w:r w:rsidRPr="001F4016">
              <w:rPr>
                <w:i/>
                <w:vertAlign w:val="superscript"/>
                <w:lang w:val="en-GB"/>
              </w:rPr>
              <w:t>nd</w:t>
            </w:r>
            <w:r w:rsidRPr="001F4016">
              <w:rPr>
                <w:i/>
                <w:lang w:val="en-GB"/>
              </w:rPr>
              <w:t xml:space="preserve"> option overleaf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F86BF1" w:rsidRPr="001F4016" w:rsidRDefault="00F86BF1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OR</w:t>
            </w:r>
          </w:p>
          <w:p w:rsidR="00F86BF1" w:rsidRPr="001F4016" w:rsidRDefault="00F86BF1">
            <w:pPr>
              <w:rPr>
                <w:lang w:val="en-GB"/>
              </w:rPr>
            </w:pPr>
          </w:p>
          <w:p w:rsidR="00F86BF1" w:rsidRPr="001F4016" w:rsidRDefault="00F86BF1" w:rsidP="003B3FD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Safeguarding lead on the PCC is</w:t>
            </w:r>
            <w:r w:rsidR="000258BA" w:rsidRPr="001F4016">
              <w:rPr>
                <w:lang w:val="en-GB"/>
              </w:rPr>
              <w:t xml:space="preserve"> </w:t>
            </w:r>
          </w:p>
          <w:p w:rsidR="003B3FD8" w:rsidRPr="001F4016" w:rsidRDefault="003B3FD8" w:rsidP="003B3FD8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098BA4" wp14:editId="123EC695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4445</wp:posOffset>
                      </wp:positionV>
                      <wp:extent cx="337820" cy="302260"/>
                      <wp:effectExtent l="0" t="0" r="24130" b="2222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86B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08.05pt;margin-top:.35pt;width:26.6pt;height:23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" fillcolor="#7f7f7f [1612]">
                      <v:fill r:id="rId8" o:title="" color2="white [3212]" type="pattern"/>
                      <v:textbox style="mso-fit-shape-to-text:t">
                        <w:txbxContent>
                          <w:p w:rsidR="003B3FD8" w:rsidRDefault="003B3FD8" w:rsidP="00F86BF1"/>
                        </w:txbxContent>
                      </v:textbox>
                    </v:shape>
                  </w:pict>
                </mc:Fallback>
              </mc:AlternateContent>
            </w:r>
          </w:p>
          <w:p w:rsidR="003B3FD8" w:rsidRPr="001F4016" w:rsidRDefault="003B3FD8" w:rsidP="003B3FD8">
            <w:pPr>
              <w:ind w:left="360"/>
              <w:rPr>
                <w:lang w:val="en-GB"/>
              </w:rPr>
            </w:pPr>
            <w:r w:rsidRPr="001F4016">
              <w:rPr>
                <w:lang w:val="en-GB"/>
              </w:rPr>
              <w:t>[Name] ___________________________________________</w:t>
            </w:r>
          </w:p>
          <w:p w:rsidR="003B3FD8" w:rsidRPr="001F4016" w:rsidRDefault="003B3FD8" w:rsidP="003B3FD8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284354">
            <w:pPr>
              <w:rPr>
                <w:lang w:val="en-GB"/>
              </w:rPr>
            </w:pPr>
            <w:r w:rsidRPr="001F401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097748" wp14:editId="0431BD0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859155</wp:posOffset>
                      </wp:positionV>
                      <wp:extent cx="337820" cy="302260"/>
                      <wp:effectExtent l="0" t="0" r="24130" b="2222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86B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.6pt;margin-top:67.65pt;width:26.6pt;height:23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" fillcolor="#7f7f7f [1612]">
                      <v:fill r:id="rId8" o:title="" color2="white [3212]" type="pattern"/>
                      <v:textbox style="mso-fit-shape-to-text:t">
                        <w:txbxContent>
                          <w:p w:rsidR="003B3FD8" w:rsidRDefault="003B3FD8" w:rsidP="00F86B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E04C03" w:rsidRPr="001F4016" w:rsidRDefault="00BB002E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4</w:t>
            </w:r>
          </w:p>
        </w:tc>
        <w:tc>
          <w:tcPr>
            <w:tcW w:w="8172" w:type="dxa"/>
          </w:tcPr>
          <w:p w:rsidR="00E04C03" w:rsidRPr="001F4016" w:rsidRDefault="00E126FE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CE1CDE" w:rsidRPr="001F4016">
              <w:rPr>
                <w:lang w:val="en-GB"/>
              </w:rPr>
              <w:t>We are clear about what activities are taking place with children, who is responsible and where and when they take place</w:t>
            </w:r>
            <w:r w:rsidR="00BB002E" w:rsidRPr="001F4016">
              <w:rPr>
                <w:lang w:val="en-GB"/>
              </w:rPr>
              <w:t xml:space="preserve"> </w:t>
            </w:r>
            <w:r w:rsidR="00BB002E" w:rsidRPr="001F4016">
              <w:rPr>
                <w:i/>
                <w:lang w:val="en-GB"/>
              </w:rPr>
              <w:t>(choose one of the following options)</w:t>
            </w:r>
          </w:p>
          <w:p w:rsidR="00CE1CDE" w:rsidRPr="001F4016" w:rsidRDefault="00CE1CDE">
            <w:pPr>
              <w:rPr>
                <w:lang w:val="en-GB"/>
              </w:rPr>
            </w:pPr>
          </w:p>
          <w:p w:rsidR="00CE1CDE" w:rsidRPr="001F4016" w:rsidRDefault="00CE1CDE">
            <w:pPr>
              <w:rPr>
                <w:lang w:val="en-GB"/>
              </w:rPr>
            </w:pPr>
            <w:r w:rsidRPr="001F4016">
              <w:rPr>
                <w:lang w:val="en-GB"/>
              </w:rPr>
              <w:t>EITHER</w:t>
            </w:r>
          </w:p>
          <w:p w:rsidR="00CE1CDE" w:rsidRPr="001F4016" w:rsidRDefault="00CE1CDE">
            <w:pPr>
              <w:rPr>
                <w:lang w:val="en-GB"/>
              </w:rPr>
            </w:pPr>
          </w:p>
          <w:p w:rsidR="00CE1CDE" w:rsidRPr="001F4016" w:rsidRDefault="00CE1CDE" w:rsidP="00CE1CD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list of activities with children is stated in Appendix 1 to this report</w:t>
            </w:r>
          </w:p>
          <w:p w:rsidR="00CE1CDE" w:rsidRPr="001F4016" w:rsidRDefault="00CE1CDE" w:rsidP="00CE1CDE">
            <w:pPr>
              <w:rPr>
                <w:lang w:val="en-GB"/>
              </w:rPr>
            </w:pPr>
          </w:p>
          <w:p w:rsidR="00CE1CDE" w:rsidRPr="001F4016" w:rsidRDefault="00CE1CDE" w:rsidP="00CE1CDE">
            <w:pPr>
              <w:rPr>
                <w:lang w:val="en-GB"/>
              </w:rPr>
            </w:pPr>
            <w:r w:rsidRPr="001F4016">
              <w:rPr>
                <w:lang w:val="en-GB"/>
              </w:rPr>
              <w:t>OR</w:t>
            </w:r>
          </w:p>
          <w:p w:rsidR="00CE1CDE" w:rsidRPr="001F4016" w:rsidRDefault="00CE1CDE" w:rsidP="00CE1CDE">
            <w:pPr>
              <w:rPr>
                <w:lang w:val="en-GB"/>
              </w:rPr>
            </w:pPr>
          </w:p>
          <w:p w:rsidR="00CE1CDE" w:rsidRPr="001F4016" w:rsidRDefault="00CE1CDE" w:rsidP="00CE1CD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list of activities with children is as stated in the Child Safeguarding Policy</w:t>
            </w:r>
          </w:p>
          <w:p w:rsidR="00CE1CDE" w:rsidRPr="001F4016" w:rsidRDefault="00CE1CDE" w:rsidP="00CE1CDE">
            <w:pPr>
              <w:rPr>
                <w:lang w:val="en-GB"/>
              </w:rPr>
            </w:pPr>
          </w:p>
          <w:p w:rsidR="00CE1CDE" w:rsidRPr="001F4016" w:rsidRDefault="00CE1CDE" w:rsidP="00CE1CDE">
            <w:pPr>
              <w:rPr>
                <w:lang w:val="en-GB"/>
              </w:rPr>
            </w:pPr>
            <w:r w:rsidRPr="001F4016">
              <w:rPr>
                <w:lang w:val="en-GB"/>
              </w:rPr>
              <w:t>OR</w:t>
            </w:r>
          </w:p>
          <w:p w:rsidR="00CE1CDE" w:rsidRPr="001F4016" w:rsidRDefault="00CE1CDE" w:rsidP="00CE1CDE">
            <w:pPr>
              <w:rPr>
                <w:lang w:val="en-GB"/>
              </w:rPr>
            </w:pPr>
          </w:p>
          <w:p w:rsidR="00CE1CDE" w:rsidRPr="001F4016" w:rsidRDefault="00CE1CDE" w:rsidP="00CE1CD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We  have no activities with children and/or young people</w:t>
            </w:r>
          </w:p>
          <w:p w:rsidR="00CE1CDE" w:rsidRPr="001F4016" w:rsidRDefault="00CE1CDE" w:rsidP="00CE1CDE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8449DF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A10996" wp14:editId="2BF993F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2477135</wp:posOffset>
                      </wp:positionV>
                      <wp:extent cx="337820" cy="302260"/>
                      <wp:effectExtent l="0" t="0" r="24130" b="222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CE1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1.15pt;margin-top:195.05pt;width:26.6pt;height:23.8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" fillcolor="#7f7f7f [1612]">
                      <v:fill r:id="rId8" o:title="" color2="white [3212]" type="pattern"/>
                      <v:textbox style="mso-fit-shape-to-text:t">
                        <w:txbxContent>
                          <w:p w:rsidR="003B3FD8" w:rsidRDefault="003B3FD8" w:rsidP="00CE1CDE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F1D86" wp14:editId="500C836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1770380</wp:posOffset>
                      </wp:positionV>
                      <wp:extent cx="337820" cy="302260"/>
                      <wp:effectExtent l="0" t="0" r="24130" b="2222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CE1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margin-left:1.7pt;margin-top:139.4pt;width:26.6pt;height:23.8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" fillcolor="#7f7f7f [1612]">
                      <v:fill r:id="rId8" o:title="" color2="white [3212]" type="pattern"/>
                      <v:textbox style="mso-fit-shape-to-text:t">
                        <w:txbxContent>
                          <w:p w:rsidR="003B3FD8" w:rsidRDefault="003B3FD8" w:rsidP="00CE1CDE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9E28F3" wp14:editId="1995D56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1007110</wp:posOffset>
                      </wp:positionV>
                      <wp:extent cx="337820" cy="302260"/>
                      <wp:effectExtent l="0" t="0" r="24130" b="2222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5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CE1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1.55pt;margin-top:79.3pt;width:26.6pt;height:23.8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" fillcolor="#7f7f7f [1612]">
                      <v:fill r:id="rId8" o:title="" color2="white [3212]" type="pattern"/>
                      <v:textbox style="mso-fit-shape-to-text:t">
                        <w:txbxContent>
                          <w:p w:rsidR="003B3FD8" w:rsidRDefault="003B3FD8" w:rsidP="00CE1CD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E77A24" w:rsidRPr="001F4016" w:rsidRDefault="00BB002E">
            <w:pPr>
              <w:rPr>
                <w:lang w:val="en-GB"/>
              </w:rPr>
            </w:pPr>
            <w:r w:rsidRPr="001F4016">
              <w:rPr>
                <w:lang w:val="en-GB"/>
              </w:rPr>
              <w:t>5</w:t>
            </w:r>
          </w:p>
        </w:tc>
        <w:tc>
          <w:tcPr>
            <w:tcW w:w="8172" w:type="dxa"/>
          </w:tcPr>
          <w:p w:rsidR="00E77A24" w:rsidRPr="001F4016" w:rsidRDefault="00E126FE" w:rsidP="00E77A24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E77A24" w:rsidRPr="001F4016">
              <w:rPr>
                <w:lang w:val="en-GB"/>
              </w:rPr>
              <w:t>We are clear about what activities are taking place specifically for adults who may be considered to have additional needs, who is responsible and where and when they take place</w:t>
            </w:r>
            <w:r w:rsidR="00284354" w:rsidRPr="001F4016">
              <w:rPr>
                <w:lang w:val="en-GB"/>
              </w:rPr>
              <w:t xml:space="preserve"> </w:t>
            </w:r>
            <w:r w:rsidR="00284354" w:rsidRPr="001F4016">
              <w:rPr>
                <w:i/>
                <w:lang w:val="en-GB"/>
              </w:rPr>
              <w:t>(choose one of the following options)</w:t>
            </w:r>
          </w:p>
          <w:p w:rsidR="00E77A24" w:rsidRPr="001F4016" w:rsidRDefault="00E77A24" w:rsidP="00E77A24">
            <w:pPr>
              <w:rPr>
                <w:lang w:val="en-GB"/>
              </w:rPr>
            </w:pPr>
          </w:p>
          <w:p w:rsidR="00E77A24" w:rsidRPr="001F4016" w:rsidRDefault="00E77A24" w:rsidP="00E77A24">
            <w:pPr>
              <w:rPr>
                <w:lang w:val="en-GB"/>
              </w:rPr>
            </w:pPr>
            <w:r w:rsidRPr="001F4016">
              <w:rPr>
                <w:lang w:val="en-GB"/>
              </w:rPr>
              <w:t>EITHER</w:t>
            </w:r>
          </w:p>
          <w:p w:rsidR="00E77A24" w:rsidRPr="001F4016" w:rsidRDefault="00E77A24" w:rsidP="00E77A24">
            <w:pPr>
              <w:rPr>
                <w:lang w:val="en-GB"/>
              </w:rPr>
            </w:pPr>
          </w:p>
          <w:p w:rsidR="00E77A24" w:rsidRPr="001F4016" w:rsidRDefault="00E77A24" w:rsidP="00E77A2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The list of activities with </w:t>
            </w:r>
            <w:r w:rsidR="00E126FE" w:rsidRPr="001F4016">
              <w:rPr>
                <w:lang w:val="en-GB"/>
              </w:rPr>
              <w:t>adults with additional needs</w:t>
            </w:r>
            <w:r w:rsidRPr="001F4016">
              <w:rPr>
                <w:lang w:val="en-GB"/>
              </w:rPr>
              <w:t xml:space="preserve"> is stated in Appendix 1 to this report</w:t>
            </w:r>
          </w:p>
          <w:p w:rsidR="00E77A24" w:rsidRPr="001F4016" w:rsidRDefault="00E77A24" w:rsidP="00E77A24">
            <w:pPr>
              <w:rPr>
                <w:lang w:val="en-GB"/>
              </w:rPr>
            </w:pPr>
          </w:p>
          <w:p w:rsidR="00E77A24" w:rsidRPr="001F4016" w:rsidRDefault="00E77A24" w:rsidP="00E77A24">
            <w:pPr>
              <w:rPr>
                <w:lang w:val="en-GB"/>
              </w:rPr>
            </w:pPr>
            <w:r w:rsidRPr="001F4016">
              <w:rPr>
                <w:lang w:val="en-GB"/>
              </w:rPr>
              <w:t>OR</w:t>
            </w:r>
          </w:p>
          <w:p w:rsidR="00E77A24" w:rsidRPr="001F4016" w:rsidRDefault="00E77A24" w:rsidP="00E77A24">
            <w:pPr>
              <w:rPr>
                <w:lang w:val="en-GB"/>
              </w:rPr>
            </w:pPr>
          </w:p>
          <w:p w:rsidR="00E77A24" w:rsidRPr="001F4016" w:rsidRDefault="00E77A24" w:rsidP="00E77A2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The list of activities with </w:t>
            </w:r>
            <w:r w:rsidR="00E126FE" w:rsidRPr="001F4016">
              <w:rPr>
                <w:lang w:val="en-GB"/>
              </w:rPr>
              <w:t>adults with additional needs</w:t>
            </w:r>
            <w:r w:rsidRPr="001F4016">
              <w:rPr>
                <w:lang w:val="en-GB"/>
              </w:rPr>
              <w:t xml:space="preserve"> is as stated in the </w:t>
            </w:r>
            <w:r w:rsidR="00E126FE" w:rsidRPr="001F4016">
              <w:rPr>
                <w:lang w:val="en-GB"/>
              </w:rPr>
              <w:t xml:space="preserve">Adult </w:t>
            </w:r>
            <w:r w:rsidRPr="001F4016">
              <w:rPr>
                <w:lang w:val="en-GB"/>
              </w:rPr>
              <w:t>Safeguarding Policy</w:t>
            </w:r>
          </w:p>
          <w:p w:rsidR="00284354" w:rsidRPr="001F4016" w:rsidRDefault="00284354" w:rsidP="00E77A24">
            <w:pPr>
              <w:rPr>
                <w:lang w:val="en-GB"/>
              </w:rPr>
            </w:pPr>
          </w:p>
          <w:p w:rsidR="00E77A24" w:rsidRPr="001F4016" w:rsidRDefault="00E77A24" w:rsidP="00E77A24">
            <w:pPr>
              <w:rPr>
                <w:lang w:val="en-GB"/>
              </w:rPr>
            </w:pPr>
            <w:r w:rsidRPr="001F4016">
              <w:rPr>
                <w:lang w:val="en-GB"/>
              </w:rPr>
              <w:t>OR</w:t>
            </w:r>
          </w:p>
          <w:p w:rsidR="00E77A24" w:rsidRPr="001F4016" w:rsidRDefault="00E77A24" w:rsidP="00E77A24">
            <w:pPr>
              <w:rPr>
                <w:lang w:val="en-GB"/>
              </w:rPr>
            </w:pPr>
          </w:p>
          <w:p w:rsidR="00E77A24" w:rsidRPr="001F4016" w:rsidRDefault="00E77A24" w:rsidP="00E77A2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We  have no activities </w:t>
            </w:r>
            <w:r w:rsidR="00E126FE" w:rsidRPr="001F4016">
              <w:rPr>
                <w:lang w:val="en-GB"/>
              </w:rPr>
              <w:t>specifically with adults with additional needs</w:t>
            </w:r>
          </w:p>
          <w:p w:rsidR="00E77A24" w:rsidRPr="001F4016" w:rsidRDefault="00E77A24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126FE" w:rsidRPr="001F4016" w:rsidRDefault="00E126FE" w:rsidP="00E126FE"/>
          <w:p w:rsidR="00E126FE" w:rsidRPr="001F4016" w:rsidRDefault="00E126FE" w:rsidP="00E126FE"/>
          <w:p w:rsidR="00E77A24" w:rsidRPr="001F4016" w:rsidRDefault="00E77A24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284354">
            <w:pPr>
              <w:rPr>
                <w:noProof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62D8457" wp14:editId="2B3AE8D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145415</wp:posOffset>
                      </wp:positionV>
                      <wp:extent cx="320040" cy="295275"/>
                      <wp:effectExtent l="13335" t="9525" r="9525" b="9525"/>
                      <wp:wrapNone/>
                      <wp:docPr id="3" name="Text Box 44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952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9" type="#_x0000_t202" alt="5%" style="position:absolute;margin-left:3.5pt;margin-top:11.45pt;width:25.2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" fillcolor="black">
                      <v:fill r:id="rId8" o:title="" type="pattern"/>
                      <v:textbox>
                        <w:txbxContent>
                          <w:p w:rsidR="003B3FD8" w:rsidRDefault="003B3FD8"/>
                        </w:txbxContent>
                      </v:textbox>
                    </v:shape>
                  </w:pict>
                </mc:Fallback>
              </mc:AlternateContent>
            </w: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284354">
            <w:pPr>
              <w:rPr>
                <w:noProof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F5260A" wp14:editId="6FC136C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108585</wp:posOffset>
                      </wp:positionV>
                      <wp:extent cx="320040" cy="285750"/>
                      <wp:effectExtent l="13335" t="10795" r="9525" b="8255"/>
                      <wp:wrapNone/>
                      <wp:docPr id="2" name="Text Box 45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8575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E12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0" type="#_x0000_t202" alt="5%" style="position:absolute;margin-left:3.5pt;margin-top:8.55pt;width:25.2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" fillcolor="black">
                      <v:fill r:id="rId8" o:title="" type="pattern"/>
                      <v:textbox>
                        <w:txbxContent>
                          <w:p w:rsidR="003B3FD8" w:rsidRDefault="003B3FD8" w:rsidP="00E126FE"/>
                        </w:txbxContent>
                      </v:textbox>
                    </v:shape>
                  </w:pict>
                </mc:Fallback>
              </mc:AlternateContent>
            </w: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E126FE">
            <w:pPr>
              <w:rPr>
                <w:noProof/>
              </w:rPr>
            </w:pPr>
          </w:p>
          <w:p w:rsidR="00E126FE" w:rsidRPr="001F4016" w:rsidRDefault="00284354">
            <w:pPr>
              <w:rPr>
                <w:noProof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AB605B" wp14:editId="769C4631">
                      <wp:simplePos x="0" y="0"/>
                      <wp:positionH relativeFrom="column">
                        <wp:posOffset>21564</wp:posOffset>
                      </wp:positionH>
                      <wp:positionV relativeFrom="paragraph">
                        <wp:posOffset>105435</wp:posOffset>
                      </wp:positionV>
                      <wp:extent cx="320040" cy="314325"/>
                      <wp:effectExtent l="0" t="0" r="22860" b="28575"/>
                      <wp:wrapNone/>
                      <wp:docPr id="1" name="Text Box 46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432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E12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1" type="#_x0000_t202" alt="5%" style="position:absolute;margin-left:1.7pt;margin-top:8.3pt;width:25.2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" fillcolor="black">
                      <v:fill r:id="rId8" o:title="" type="pattern"/>
                      <v:textbox>
                        <w:txbxContent>
                          <w:p w:rsidR="003B3FD8" w:rsidRDefault="003B3FD8" w:rsidP="00E126F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E04C03" w:rsidRPr="001F4016" w:rsidRDefault="00284354">
            <w:pPr>
              <w:rPr>
                <w:lang w:val="en-GB"/>
              </w:rPr>
            </w:pPr>
            <w:r w:rsidRPr="001F4016">
              <w:rPr>
                <w:lang w:val="en-GB"/>
              </w:rPr>
              <w:t>6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6.1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6.2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6.3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6.4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6.5</w:t>
            </w:r>
          </w:p>
          <w:p w:rsidR="003729E5" w:rsidRDefault="003729E5">
            <w:pPr>
              <w:rPr>
                <w:lang w:val="en-GB"/>
              </w:rPr>
            </w:pPr>
          </w:p>
          <w:p w:rsidR="003729E5" w:rsidRPr="001F4016" w:rsidRDefault="003729E5">
            <w:pPr>
              <w:rPr>
                <w:lang w:val="en-GB"/>
              </w:rPr>
            </w:pPr>
            <w:r>
              <w:rPr>
                <w:lang w:val="en-GB"/>
              </w:rPr>
              <w:t>6.6</w:t>
            </w:r>
          </w:p>
        </w:tc>
        <w:tc>
          <w:tcPr>
            <w:tcW w:w="8172" w:type="dxa"/>
          </w:tcPr>
          <w:p w:rsidR="00E04C03" w:rsidRPr="001F4016" w:rsidRDefault="00E126FE" w:rsidP="00C04453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 xml:space="preserve">Requirement: </w:t>
            </w:r>
            <w:r w:rsidR="00C04453" w:rsidRPr="001F4016">
              <w:rPr>
                <w:lang w:val="en-GB"/>
              </w:rPr>
              <w:t>We make clear our commitment to safeguarding by displaying the policies and helpful information</w:t>
            </w:r>
          </w:p>
          <w:p w:rsidR="00C04453" w:rsidRPr="001F4016" w:rsidRDefault="00C04453" w:rsidP="00C04453">
            <w:pPr>
              <w:rPr>
                <w:lang w:val="en-GB"/>
              </w:rPr>
            </w:pPr>
          </w:p>
          <w:p w:rsidR="003B3FD8" w:rsidRPr="001F4016" w:rsidRDefault="003B3FD8" w:rsidP="00C04453">
            <w:pPr>
              <w:rPr>
                <w:lang w:val="en-GB"/>
              </w:rPr>
            </w:pPr>
          </w:p>
          <w:p w:rsidR="00C04453" w:rsidRPr="001F4016" w:rsidRDefault="003B3FD8" w:rsidP="00C0445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F3058B" wp14:editId="1728894E">
                      <wp:simplePos x="0" y="0"/>
                      <wp:positionH relativeFrom="column">
                        <wp:posOffset>5134864</wp:posOffset>
                      </wp:positionH>
                      <wp:positionV relativeFrom="paragraph">
                        <wp:posOffset>51435</wp:posOffset>
                      </wp:positionV>
                      <wp:extent cx="337820" cy="302260"/>
                      <wp:effectExtent l="0" t="0" r="24130" b="222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D1065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04.3pt;margin-top:4.05pt;width:26.6pt;height:23.8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EPJQIAAEw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">
                      <v:textbox style="mso-fit-shape-to-text:t">
                        <w:txbxContent>
                          <w:p w:rsidR="003B3FD8" w:rsidRDefault="003B3FD8" w:rsidP="00D10650"/>
                        </w:txbxContent>
                      </v:textbox>
                    </v:shape>
                  </w:pict>
                </mc:Fallback>
              </mc:AlternateContent>
            </w:r>
            <w:r w:rsidR="00C04453" w:rsidRPr="001F4016">
              <w:rPr>
                <w:lang w:val="en-GB"/>
              </w:rPr>
              <w:t>The Child Safeguarding and Safeguarding Adults policy statements are posted on a church noticeboard</w:t>
            </w:r>
          </w:p>
          <w:p w:rsidR="00C04453" w:rsidRPr="001F4016" w:rsidRDefault="00BE49A8" w:rsidP="00C04453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B5E01B" wp14:editId="6F6336A9">
                      <wp:simplePos x="0" y="0"/>
                      <wp:positionH relativeFrom="column">
                        <wp:posOffset>5142179</wp:posOffset>
                      </wp:positionH>
                      <wp:positionV relativeFrom="paragraph">
                        <wp:posOffset>159385</wp:posOffset>
                      </wp:positionV>
                      <wp:extent cx="337820" cy="302260"/>
                      <wp:effectExtent l="0" t="0" r="24130" b="222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C0445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404.9pt;margin-top:12.55pt;width:26.6pt;height:23.8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UCJQIAAEw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">
                      <v:textbox style="mso-fit-shape-to-text:t">
                        <w:txbxContent>
                          <w:p w:rsidR="003B3FD8" w:rsidRDefault="003B3FD8" w:rsidP="00C04453"/>
                        </w:txbxContent>
                      </v:textbox>
                    </v:shape>
                  </w:pict>
                </mc:Fallback>
              </mc:AlternateContent>
            </w:r>
          </w:p>
          <w:p w:rsidR="00BE49A8" w:rsidRPr="001F4016" w:rsidRDefault="00C04453" w:rsidP="003B3FD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The safeguarding poster with the </w:t>
            </w:r>
            <w:proofErr w:type="spellStart"/>
            <w:r w:rsidRPr="001F4016">
              <w:rPr>
                <w:lang w:val="en-GB"/>
              </w:rPr>
              <w:t>Childline</w:t>
            </w:r>
            <w:proofErr w:type="spellEnd"/>
            <w:r w:rsidRPr="001F4016">
              <w:rPr>
                <w:lang w:val="en-GB"/>
              </w:rPr>
              <w:t xml:space="preserve"> phone number is displayed in </w:t>
            </w:r>
            <w:r w:rsidR="00284354" w:rsidRPr="001F4016">
              <w:rPr>
                <w:lang w:val="en-GB"/>
              </w:rPr>
              <w:t xml:space="preserve">places </w:t>
            </w:r>
            <w:r w:rsidRPr="001F4016">
              <w:rPr>
                <w:lang w:val="en-GB"/>
              </w:rPr>
              <w:t xml:space="preserve">where </w:t>
            </w:r>
            <w:r w:rsidR="00284354" w:rsidRPr="001F4016">
              <w:rPr>
                <w:lang w:val="en-GB"/>
              </w:rPr>
              <w:t>children can see it</w:t>
            </w:r>
          </w:p>
          <w:p w:rsidR="000258BA" w:rsidRPr="001F4016" w:rsidRDefault="000258BA" w:rsidP="000258BA">
            <w:pPr>
              <w:rPr>
                <w:lang w:val="en-GB"/>
              </w:rPr>
            </w:pPr>
          </w:p>
          <w:p w:rsidR="00BE49A8" w:rsidRPr="001F4016" w:rsidRDefault="000B3E9E" w:rsidP="000B3E9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F83199" wp14:editId="5893B8AF">
                      <wp:simplePos x="0" y="0"/>
                      <wp:positionH relativeFrom="column">
                        <wp:posOffset>5129784</wp:posOffset>
                      </wp:positionH>
                      <wp:positionV relativeFrom="paragraph">
                        <wp:posOffset>61290</wp:posOffset>
                      </wp:positionV>
                      <wp:extent cx="337820" cy="302260"/>
                      <wp:effectExtent l="0" t="0" r="24130" b="222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5B71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03.9pt;margin-top:4.85pt;width:26.6pt;height:23.8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">
                      <v:textbox style="mso-fit-shape-to-text:t">
                        <w:txbxContent>
                          <w:p w:rsidR="003B3FD8" w:rsidRDefault="003B3FD8" w:rsidP="005B7175"/>
                        </w:txbxContent>
                      </v:textbox>
                    </v:shape>
                  </w:pict>
                </mc:Fallback>
              </mc:AlternateContent>
            </w:r>
            <w:r w:rsidR="00BE49A8" w:rsidRPr="001F4016">
              <w:rPr>
                <w:lang w:val="en-GB"/>
              </w:rPr>
              <w:t>Relevant information about help for adults (</w:t>
            </w:r>
            <w:proofErr w:type="spellStart"/>
            <w:r w:rsidR="00BE49A8" w:rsidRPr="001F4016">
              <w:rPr>
                <w:lang w:val="en-GB"/>
              </w:rPr>
              <w:t>eg</w:t>
            </w:r>
            <w:proofErr w:type="spellEnd"/>
            <w:r w:rsidR="00BE49A8" w:rsidRPr="001F4016">
              <w:rPr>
                <w:lang w:val="en-GB"/>
              </w:rPr>
              <w:t xml:space="preserve"> in relation to domestic abuse) is available</w:t>
            </w:r>
          </w:p>
          <w:p w:rsidR="00BE49A8" w:rsidRPr="001F4016" w:rsidRDefault="00BE49A8" w:rsidP="00BE49A8">
            <w:pPr>
              <w:pStyle w:val="ListParagraph"/>
              <w:rPr>
                <w:lang w:val="en-GB"/>
              </w:rPr>
            </w:pPr>
          </w:p>
          <w:p w:rsidR="00BE49A8" w:rsidRPr="001F4016" w:rsidRDefault="005B7175" w:rsidP="00C0445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5A1F29" wp14:editId="0C6A3D17">
                      <wp:simplePos x="0" y="0"/>
                      <wp:positionH relativeFrom="column">
                        <wp:posOffset>5138369</wp:posOffset>
                      </wp:positionH>
                      <wp:positionV relativeFrom="paragraph">
                        <wp:posOffset>71120</wp:posOffset>
                      </wp:positionV>
                      <wp:extent cx="337820" cy="302260"/>
                      <wp:effectExtent l="0" t="0" r="24130" b="222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5B71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04.6pt;margin-top:5.6pt;width:26.6pt;height:23.8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">
                      <v:textbox style="mso-fit-shape-to-text:t">
                        <w:txbxContent>
                          <w:p w:rsidR="003B3FD8" w:rsidRDefault="003B3FD8" w:rsidP="005B7175"/>
                        </w:txbxContent>
                      </v:textbox>
                    </v:shape>
                  </w:pict>
                </mc:Fallback>
              </mc:AlternateContent>
            </w:r>
            <w:r w:rsidR="00BE49A8" w:rsidRPr="001F4016">
              <w:rPr>
                <w:lang w:val="en-GB"/>
              </w:rPr>
              <w:t>Contact details are displayed for the Safeguarding Coordinator(s), Churc</w:t>
            </w:r>
            <w:r w:rsidR="009C478C" w:rsidRPr="001F4016">
              <w:rPr>
                <w:lang w:val="en-GB"/>
              </w:rPr>
              <w:t>h</w:t>
            </w:r>
            <w:r w:rsidR="00BE49A8" w:rsidRPr="001F4016">
              <w:rPr>
                <w:lang w:val="en-GB"/>
              </w:rPr>
              <w:t>warden(s), any other local leaders as appropriate, and the Diocesan Safeguarding Team</w:t>
            </w:r>
          </w:p>
          <w:p w:rsidR="00BE49A8" w:rsidRPr="001F4016" w:rsidRDefault="005B7175" w:rsidP="00BE49A8">
            <w:pPr>
              <w:pStyle w:val="ListParagraph"/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311432" wp14:editId="21E08813">
                      <wp:simplePos x="0" y="0"/>
                      <wp:positionH relativeFrom="column">
                        <wp:posOffset>5137734</wp:posOffset>
                      </wp:positionH>
                      <wp:positionV relativeFrom="paragraph">
                        <wp:posOffset>77775</wp:posOffset>
                      </wp:positionV>
                      <wp:extent cx="337820" cy="302260"/>
                      <wp:effectExtent l="0" t="0" r="24130" b="22225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5B71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04.55pt;margin-top:6.1pt;width:26.6pt;height:23.8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">
                      <v:textbox style="mso-fit-shape-to-text:t">
                        <w:txbxContent>
                          <w:p w:rsidR="003B3FD8" w:rsidRDefault="003B3FD8" w:rsidP="005B7175"/>
                        </w:txbxContent>
                      </v:textbox>
                    </v:shape>
                  </w:pict>
                </mc:Fallback>
              </mc:AlternateContent>
            </w:r>
          </w:p>
          <w:p w:rsidR="00BE49A8" w:rsidRDefault="00BE49A8" w:rsidP="00C0445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A hard copy of the </w:t>
            </w:r>
            <w:r w:rsidR="009C478C" w:rsidRPr="001F4016">
              <w:rPr>
                <w:lang w:val="en-GB"/>
              </w:rPr>
              <w:t xml:space="preserve">Diocesan </w:t>
            </w:r>
            <w:r w:rsidRPr="001F4016">
              <w:rPr>
                <w:lang w:val="en-GB"/>
              </w:rPr>
              <w:t>Safeguarding Handbook is available</w:t>
            </w:r>
          </w:p>
          <w:p w:rsidR="003729E5" w:rsidRPr="003729E5" w:rsidRDefault="003729E5" w:rsidP="003729E5">
            <w:pPr>
              <w:pStyle w:val="ListParagraph"/>
              <w:rPr>
                <w:lang w:val="en-GB"/>
              </w:rPr>
            </w:pPr>
          </w:p>
          <w:p w:rsidR="003729E5" w:rsidRPr="00DD04B7" w:rsidRDefault="003729E5" w:rsidP="00C04453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D04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EECB6F8" wp14:editId="3A3422D5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29210</wp:posOffset>
                      </wp:positionV>
                      <wp:extent cx="337820" cy="302260"/>
                      <wp:effectExtent l="0" t="0" r="2413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9E5" w:rsidRDefault="003729E5" w:rsidP="003729E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404.6pt;margin-top:2.3pt;width:26.6pt;height:23.8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">
                      <v:textbox style="mso-fit-shape-to-text:t">
                        <w:txbxContent>
                          <w:p w:rsidR="003729E5" w:rsidRDefault="003729E5" w:rsidP="003729E5"/>
                        </w:txbxContent>
                      </v:textbox>
                    </v:shape>
                  </w:pict>
                </mc:Fallback>
              </mc:AlternateContent>
            </w:r>
            <w:r w:rsidRPr="00DD04B7">
              <w:rPr>
                <w:lang w:val="en-GB"/>
              </w:rPr>
              <w:t>Safeguarding arrangements are clearly visible on the front page of our website or we have provided information on A Church Near You</w:t>
            </w:r>
          </w:p>
          <w:p w:rsidR="00C04453" w:rsidRPr="003729E5" w:rsidRDefault="00C04453" w:rsidP="003729E5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E04C03">
            <w:pPr>
              <w:rPr>
                <w:lang w:val="en-GB"/>
              </w:rPr>
            </w:pPr>
          </w:p>
        </w:tc>
      </w:tr>
      <w:tr w:rsidR="001F4016" w:rsidRPr="001F4016" w:rsidTr="00822E2B">
        <w:tc>
          <w:tcPr>
            <w:tcW w:w="483" w:type="dxa"/>
          </w:tcPr>
          <w:p w:rsidR="00E04C03" w:rsidRPr="001F4016" w:rsidRDefault="00B20FED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7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7.1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7.2</w:t>
            </w:r>
          </w:p>
          <w:p w:rsidR="000258BA" w:rsidRPr="001F4016" w:rsidRDefault="000258BA">
            <w:pPr>
              <w:rPr>
                <w:lang w:val="en-GB"/>
              </w:rPr>
            </w:pPr>
          </w:p>
          <w:p w:rsidR="000258BA" w:rsidRPr="001F4016" w:rsidRDefault="000258BA">
            <w:pPr>
              <w:rPr>
                <w:lang w:val="en-GB"/>
              </w:rPr>
            </w:pPr>
            <w:r w:rsidRPr="001F4016">
              <w:rPr>
                <w:lang w:val="en-GB"/>
              </w:rPr>
              <w:t>7.3</w:t>
            </w:r>
          </w:p>
        </w:tc>
        <w:tc>
          <w:tcPr>
            <w:tcW w:w="8172" w:type="dxa"/>
          </w:tcPr>
          <w:p w:rsidR="00E04C03" w:rsidRPr="001F4016" w:rsidRDefault="00E126FE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D10650" w:rsidRPr="001F4016">
              <w:rPr>
                <w:lang w:val="en-GB"/>
              </w:rPr>
              <w:t>We know who is working with children and/or vulnerable adults</w:t>
            </w:r>
          </w:p>
          <w:p w:rsidR="00D10650" w:rsidRPr="001F4016" w:rsidRDefault="00D10650">
            <w:pPr>
              <w:rPr>
                <w:lang w:val="en-GB"/>
              </w:rPr>
            </w:pPr>
          </w:p>
          <w:p w:rsidR="00D10650" w:rsidRPr="001F4016" w:rsidRDefault="00D10650" w:rsidP="00D106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number of people authorized to work with children and young people is _____</w:t>
            </w:r>
          </w:p>
          <w:p w:rsidR="00D10650" w:rsidRPr="001F4016" w:rsidRDefault="00D10650" w:rsidP="00D10650">
            <w:pPr>
              <w:rPr>
                <w:lang w:val="en-GB"/>
              </w:rPr>
            </w:pPr>
          </w:p>
          <w:p w:rsidR="00D10650" w:rsidRPr="001F4016" w:rsidRDefault="00D10650" w:rsidP="00D106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number of people authorized to work with vulnerable adults is ___</w:t>
            </w:r>
          </w:p>
          <w:p w:rsidR="00D10650" w:rsidRPr="001F4016" w:rsidRDefault="00D10650" w:rsidP="00D10650">
            <w:pPr>
              <w:rPr>
                <w:lang w:val="en-GB"/>
              </w:rPr>
            </w:pPr>
          </w:p>
          <w:p w:rsidR="00D10650" w:rsidRPr="001F4016" w:rsidRDefault="00D10650" w:rsidP="00D106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The list of those authorized to work </w:t>
            </w:r>
            <w:r w:rsidR="00635C34" w:rsidRPr="001F4016">
              <w:rPr>
                <w:lang w:val="en-GB"/>
              </w:rPr>
              <w:t>with children/young people and/or vulnerable adults is attached as Appendix 2</w:t>
            </w:r>
          </w:p>
          <w:p w:rsidR="00635C34" w:rsidRPr="001F4016" w:rsidRDefault="00635C34" w:rsidP="00822E2B">
            <w:pPr>
              <w:pStyle w:val="ListParagraph"/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1707F5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28115F" wp14:editId="542F32C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502920</wp:posOffset>
                      </wp:positionV>
                      <wp:extent cx="337820" cy="302260"/>
                      <wp:effectExtent l="0" t="0" r="24130" b="222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5C3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.4pt;margin-top:39.6pt;width:26.6pt;height:23.8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">
                      <v:textbox style="mso-fit-shape-to-text:t">
                        <w:txbxContent>
                          <w:p w:rsidR="003B3FD8" w:rsidRDefault="003B3FD8" w:rsidP="00635C34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6994A1" wp14:editId="2377A50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927100</wp:posOffset>
                      </wp:positionV>
                      <wp:extent cx="337820" cy="302260"/>
                      <wp:effectExtent l="0" t="0" r="24130" b="222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5C3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.45pt;margin-top:73pt;width:26.6pt;height:23.8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K5JAIAAEw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">
                      <v:textbox style="mso-fit-shape-to-text:t">
                        <w:txbxContent>
                          <w:p w:rsidR="003B3FD8" w:rsidRDefault="003B3FD8" w:rsidP="00635C34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CE228E" wp14:editId="3D1082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1463040</wp:posOffset>
                      </wp:positionV>
                      <wp:extent cx="337820" cy="302260"/>
                      <wp:effectExtent l="0" t="0" r="24130" b="222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5C3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.45pt;margin-top:115.2pt;width:26.6pt;height:23.8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">
                      <v:textbox style="mso-fit-shape-to-text:t">
                        <w:txbxContent>
                          <w:p w:rsidR="003B3FD8" w:rsidRDefault="003B3FD8" w:rsidP="00635C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E04C03" w:rsidRPr="001F4016" w:rsidRDefault="00B20FED">
            <w:pPr>
              <w:rPr>
                <w:lang w:val="en-GB"/>
              </w:rPr>
            </w:pPr>
            <w:r w:rsidRPr="001F4016">
              <w:rPr>
                <w:lang w:val="en-GB"/>
              </w:rPr>
              <w:t>8</w:t>
            </w: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  <w:r w:rsidRPr="001F4016">
              <w:rPr>
                <w:lang w:val="en-GB"/>
              </w:rPr>
              <w:t>8.1</w:t>
            </w: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  <w:r w:rsidRPr="001F4016">
              <w:rPr>
                <w:lang w:val="en-GB"/>
              </w:rPr>
              <w:t>8.2</w:t>
            </w: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  <w:r w:rsidRPr="001F4016">
              <w:rPr>
                <w:lang w:val="en-GB"/>
              </w:rPr>
              <w:t>8.3</w:t>
            </w: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  <w:r w:rsidRPr="001F4016">
              <w:rPr>
                <w:lang w:val="en-GB"/>
              </w:rPr>
              <w:t>8.4</w:t>
            </w:r>
          </w:p>
        </w:tc>
        <w:tc>
          <w:tcPr>
            <w:tcW w:w="8172" w:type="dxa"/>
          </w:tcPr>
          <w:p w:rsidR="00E04C03" w:rsidRPr="001F4016" w:rsidRDefault="005A6467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A07EBD" w:rsidRPr="001F4016">
              <w:rPr>
                <w:lang w:val="en-GB"/>
              </w:rPr>
              <w:t>We ensure that everybody who is eligible has a DBS check</w:t>
            </w:r>
          </w:p>
          <w:p w:rsidR="00A07EBD" w:rsidRPr="001F4016" w:rsidRDefault="00A07EBD">
            <w:pPr>
              <w:rPr>
                <w:lang w:val="en-GB"/>
              </w:rPr>
            </w:pPr>
          </w:p>
          <w:p w:rsidR="00A07EBD" w:rsidRPr="001F4016" w:rsidRDefault="00A07EBD" w:rsidP="00A07EB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We are registered with CCPAS for online DBS checks</w:t>
            </w:r>
          </w:p>
          <w:p w:rsidR="00A07EBD" w:rsidRPr="001F4016" w:rsidRDefault="00A07EBD" w:rsidP="00A07EBD">
            <w:pPr>
              <w:rPr>
                <w:lang w:val="en-GB"/>
              </w:rPr>
            </w:pPr>
          </w:p>
          <w:p w:rsidR="00A07EBD" w:rsidRPr="001F4016" w:rsidRDefault="00A07EBD" w:rsidP="00A07EB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lead recruiter is ___________________________________</w:t>
            </w:r>
          </w:p>
          <w:p w:rsidR="00A07EBD" w:rsidRPr="001F4016" w:rsidRDefault="00A07EBD" w:rsidP="00A07EBD">
            <w:pPr>
              <w:pStyle w:val="ListParagraph"/>
              <w:rPr>
                <w:lang w:val="en-GB"/>
              </w:rPr>
            </w:pPr>
          </w:p>
          <w:p w:rsidR="00A07EBD" w:rsidRPr="001F4016" w:rsidRDefault="00A07EBD" w:rsidP="00A07EB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We have a record of DBS checks</w:t>
            </w:r>
          </w:p>
          <w:p w:rsidR="00A07EBD" w:rsidRPr="001F4016" w:rsidRDefault="00A07EBD" w:rsidP="00A07EBD">
            <w:pPr>
              <w:pStyle w:val="ListParagraph"/>
              <w:rPr>
                <w:lang w:val="en-GB"/>
              </w:rPr>
            </w:pPr>
          </w:p>
          <w:p w:rsidR="00A07EBD" w:rsidRPr="001F4016" w:rsidRDefault="00A07EBD" w:rsidP="00A07EB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DBS checks are renewed every 5 years in line with Church of England policy</w:t>
            </w:r>
          </w:p>
          <w:p w:rsidR="00635C34" w:rsidRPr="001F4016" w:rsidRDefault="00635C34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E04C03" w:rsidRPr="001F4016" w:rsidRDefault="00284354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C2151D" wp14:editId="02B0ED9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269875</wp:posOffset>
                      </wp:positionV>
                      <wp:extent cx="337820" cy="302260"/>
                      <wp:effectExtent l="0" t="0" r="24130" b="222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1839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.3pt;margin-top:21.25pt;width:26.6pt;height:23.8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TQJQIAAEw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">
                      <v:textbox style="mso-fit-shape-to-text:t">
                        <w:txbxContent>
                          <w:p w:rsidR="003B3FD8" w:rsidRDefault="003B3FD8" w:rsidP="00183961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61BBB9" wp14:editId="026B71F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628015</wp:posOffset>
                      </wp:positionV>
                      <wp:extent cx="337820" cy="302260"/>
                      <wp:effectExtent l="0" t="0" r="24130" b="222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1839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.25pt;margin-top:49.45pt;width:26.6pt;height:23.8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">
                      <v:textbox style="mso-fit-shape-to-text:t">
                        <w:txbxContent>
                          <w:p w:rsidR="003B3FD8" w:rsidRDefault="003B3FD8" w:rsidP="00183961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4CC654" wp14:editId="5D615F8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1007745</wp:posOffset>
                      </wp:positionV>
                      <wp:extent cx="337820" cy="302260"/>
                      <wp:effectExtent l="0" t="0" r="24130" b="222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1839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.15pt;margin-top:79.35pt;width:26.6pt;height:23.8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">
                      <v:textbox style="mso-fit-shape-to-text:t">
                        <w:txbxContent>
                          <w:p w:rsidR="003B3FD8" w:rsidRDefault="003B3FD8" w:rsidP="00183961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B949C3" wp14:editId="034FBBA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1419860</wp:posOffset>
                      </wp:positionV>
                      <wp:extent cx="337820" cy="302260"/>
                      <wp:effectExtent l="0" t="0" r="24130" b="222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1839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2.1pt;margin-top:111.8pt;width:26.6pt;height:23.8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">
                      <v:textbox style="mso-fit-shape-to-text:t">
                        <w:txbxContent>
                          <w:p w:rsidR="003B3FD8" w:rsidRDefault="003B3FD8" w:rsidP="0018396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A07EBD" w:rsidRPr="001F4016" w:rsidRDefault="00B20FED">
            <w:pPr>
              <w:rPr>
                <w:lang w:val="en-GB"/>
              </w:rPr>
            </w:pPr>
            <w:r w:rsidRPr="001F4016">
              <w:rPr>
                <w:lang w:val="en-GB"/>
              </w:rPr>
              <w:t>9</w:t>
            </w: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  <w:r w:rsidRPr="001F4016">
              <w:rPr>
                <w:lang w:val="en-GB"/>
              </w:rPr>
              <w:t>9.1</w:t>
            </w:r>
          </w:p>
          <w:p w:rsidR="004044BB" w:rsidRPr="001F4016" w:rsidRDefault="004044BB">
            <w:pPr>
              <w:rPr>
                <w:lang w:val="en-GB"/>
              </w:rPr>
            </w:pPr>
          </w:p>
          <w:p w:rsidR="000B3E9E" w:rsidRPr="001F4016" w:rsidRDefault="000B3E9E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9.2</w:t>
            </w:r>
          </w:p>
        </w:tc>
        <w:tc>
          <w:tcPr>
            <w:tcW w:w="8172" w:type="dxa"/>
          </w:tcPr>
          <w:p w:rsidR="00A07EBD" w:rsidRPr="001F4016" w:rsidRDefault="005A6467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 xml:space="preserve">Requirement: </w:t>
            </w:r>
            <w:r w:rsidR="00A07EBD" w:rsidRPr="001F4016">
              <w:rPr>
                <w:lang w:val="en-GB"/>
              </w:rPr>
              <w:t>In addition to DBS checks we use safer recruitment for everybody we recruit to work with children/young people and/or vulnerable adults, both paid staff and volunteers</w:t>
            </w:r>
          </w:p>
          <w:p w:rsidR="00183961" w:rsidRPr="001F4016" w:rsidRDefault="00183961">
            <w:pPr>
              <w:rPr>
                <w:lang w:val="en-GB"/>
              </w:rPr>
            </w:pPr>
          </w:p>
          <w:p w:rsidR="00183961" w:rsidRPr="001F4016" w:rsidRDefault="00183961" w:rsidP="0018396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It is clear who is responsible for making the appointment decision</w:t>
            </w:r>
          </w:p>
          <w:p w:rsidR="00A07EBD" w:rsidRPr="001F4016" w:rsidRDefault="00A07EBD">
            <w:pPr>
              <w:rPr>
                <w:lang w:val="en-GB"/>
              </w:rPr>
            </w:pPr>
          </w:p>
          <w:p w:rsidR="004044BB" w:rsidRDefault="004044BB" w:rsidP="004044B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587BFC" wp14:editId="7D99493C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90805</wp:posOffset>
                      </wp:positionV>
                      <wp:extent cx="337820" cy="302260"/>
                      <wp:effectExtent l="0" t="0" r="24130" b="222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1839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03.9pt;margin-top:7.15pt;width:26.6pt;height:23.8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">
                      <v:textbox style="mso-fit-shape-to-text:t">
                        <w:txbxContent>
                          <w:p w:rsidR="003B3FD8" w:rsidRDefault="003B3FD8" w:rsidP="00183961"/>
                        </w:txbxContent>
                      </v:textbox>
                    </v:shape>
                  </w:pict>
                </mc:Fallback>
              </mc:AlternateContent>
            </w:r>
            <w:r w:rsidR="00183961" w:rsidRPr="001F4016">
              <w:rPr>
                <w:lang w:val="en-GB"/>
              </w:rPr>
              <w:t>All new appointments are subject to a recruitment process which includes a role description, application form, references, interview/conversation, and confidential self-declaration</w:t>
            </w:r>
          </w:p>
          <w:p w:rsidR="003729E5" w:rsidRPr="003729E5" w:rsidRDefault="003729E5" w:rsidP="003729E5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A07EBD" w:rsidRPr="001F4016" w:rsidRDefault="001707F5">
            <w:pPr>
              <w:rPr>
                <w:lang w:val="en-GB"/>
              </w:rPr>
            </w:pPr>
            <w:r w:rsidRPr="001F401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762185" wp14:editId="3BF0C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659130</wp:posOffset>
                      </wp:positionV>
                      <wp:extent cx="337820" cy="302260"/>
                      <wp:effectExtent l="0" t="0" r="24130" b="2222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1839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.95pt;margin-top:51.9pt;width:26.6pt;height:23.8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">
                      <v:textbox style="mso-fit-shape-to-text:t">
                        <w:txbxContent>
                          <w:p w:rsidR="003B3FD8" w:rsidRDefault="003B3FD8" w:rsidP="0018396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A07EBD" w:rsidRPr="001F4016" w:rsidRDefault="00183961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1</w:t>
            </w:r>
            <w:r w:rsidR="00B20FED" w:rsidRPr="001F4016">
              <w:rPr>
                <w:lang w:val="en-GB"/>
              </w:rPr>
              <w:t>0</w:t>
            </w:r>
          </w:p>
        </w:tc>
        <w:tc>
          <w:tcPr>
            <w:tcW w:w="8172" w:type="dxa"/>
          </w:tcPr>
          <w:p w:rsidR="00A07EBD" w:rsidRPr="001F4016" w:rsidRDefault="005A6467" w:rsidP="00183961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183961" w:rsidRPr="001F4016">
              <w:rPr>
                <w:lang w:val="en-GB"/>
              </w:rPr>
              <w:t>We ensure that all people who work with children/young people and/or vulnerable adults attend safeguarding training</w:t>
            </w:r>
          </w:p>
          <w:p w:rsidR="00183961" w:rsidRPr="001F4016" w:rsidRDefault="00183961" w:rsidP="00183961">
            <w:pPr>
              <w:rPr>
                <w:lang w:val="en-GB"/>
              </w:rPr>
            </w:pPr>
          </w:p>
          <w:p w:rsidR="00B20FED" w:rsidRPr="001F4016" w:rsidRDefault="00800C89" w:rsidP="00800C89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list of those who have attended diocesan safeguarding training in the last 3 years is attached as Appendix 3</w:t>
            </w:r>
            <w:r w:rsidR="0093681F" w:rsidRPr="001F4016">
              <w:rPr>
                <w:lang w:val="en-GB"/>
              </w:rPr>
              <w:t xml:space="preserve"> (or </w:t>
            </w:r>
            <w:r w:rsidR="000B3E9E" w:rsidRPr="001F4016">
              <w:rPr>
                <w:lang w:val="en-GB"/>
              </w:rPr>
              <w:t xml:space="preserve">included </w:t>
            </w:r>
            <w:r w:rsidR="0093681F" w:rsidRPr="001F4016">
              <w:rPr>
                <w:lang w:val="en-GB"/>
              </w:rPr>
              <w:t>in Appendix 2)</w:t>
            </w:r>
          </w:p>
          <w:p w:rsidR="004044BB" w:rsidRPr="001F4016" w:rsidRDefault="004044BB" w:rsidP="004044BB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A07EBD" w:rsidRPr="001F4016" w:rsidRDefault="00284354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35AD8B" wp14:editId="584FA44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531495</wp:posOffset>
                      </wp:positionV>
                      <wp:extent cx="337820" cy="302260"/>
                      <wp:effectExtent l="0" t="0" r="24130" b="222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800C8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.35pt;margin-top:41.85pt;width:26.6pt;height:23.8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MXJQIAAEw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">
                      <v:textbox style="mso-fit-shape-to-text:t">
                        <w:txbxContent>
                          <w:p w:rsidR="003B3FD8" w:rsidRDefault="003B3FD8" w:rsidP="00800C8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A07EBD" w:rsidRPr="001F4016" w:rsidRDefault="00800C89">
            <w:pPr>
              <w:rPr>
                <w:lang w:val="en-GB"/>
              </w:rPr>
            </w:pPr>
            <w:r w:rsidRPr="001F4016">
              <w:rPr>
                <w:lang w:val="en-GB"/>
              </w:rPr>
              <w:t>1</w:t>
            </w:r>
            <w:r w:rsidR="00B20FED" w:rsidRPr="001F4016">
              <w:rPr>
                <w:lang w:val="en-GB"/>
              </w:rPr>
              <w:t>1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11.1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11.2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11.3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11.4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11.5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11.6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11.7</w:t>
            </w:r>
          </w:p>
        </w:tc>
        <w:tc>
          <w:tcPr>
            <w:tcW w:w="8172" w:type="dxa"/>
          </w:tcPr>
          <w:p w:rsidR="00A07EBD" w:rsidRPr="001F4016" w:rsidRDefault="005A6467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800C89" w:rsidRPr="001F4016">
              <w:rPr>
                <w:lang w:val="en-GB"/>
              </w:rPr>
              <w:t>We ensure safe working practice in work with children/young people and vulnerable adults</w:t>
            </w:r>
          </w:p>
          <w:p w:rsidR="00800C89" w:rsidRPr="001F4016" w:rsidRDefault="00800C89">
            <w:pPr>
              <w:rPr>
                <w:lang w:val="en-GB"/>
              </w:rPr>
            </w:pPr>
          </w:p>
          <w:p w:rsidR="00800C89" w:rsidRPr="001F4016" w:rsidRDefault="00800C89" w:rsidP="00800C89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Consent forms are in place for all under 18 groups</w:t>
            </w:r>
          </w:p>
          <w:p w:rsidR="00800C89" w:rsidRPr="001F4016" w:rsidRDefault="00800C89" w:rsidP="00800C89">
            <w:pPr>
              <w:rPr>
                <w:lang w:val="en-GB"/>
              </w:rPr>
            </w:pPr>
          </w:p>
          <w:p w:rsidR="002F22F8" w:rsidRPr="001F4016" w:rsidRDefault="002F22F8" w:rsidP="002F22F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number of current authorised leaders and helpers is sufficient and the OFSTED staffing ratios are maintained</w:t>
            </w:r>
          </w:p>
          <w:p w:rsidR="000B3E9E" w:rsidRPr="001F4016" w:rsidRDefault="000B3E9E" w:rsidP="000B3E9E">
            <w:pPr>
              <w:pStyle w:val="ListParagraph"/>
              <w:rPr>
                <w:lang w:val="en-GB"/>
              </w:rPr>
            </w:pPr>
          </w:p>
          <w:p w:rsidR="000B3E9E" w:rsidRPr="001F4016" w:rsidRDefault="000B3E9E" w:rsidP="002F22F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Adequate insurance</w:t>
            </w:r>
            <w:r w:rsidR="00D16F80" w:rsidRPr="001F4016">
              <w:rPr>
                <w:lang w:val="en-GB"/>
              </w:rPr>
              <w:t xml:space="preserve"> and a risk assessment</w:t>
            </w:r>
            <w:r w:rsidRPr="001F4016">
              <w:rPr>
                <w:lang w:val="en-GB"/>
              </w:rPr>
              <w:t xml:space="preserve"> </w:t>
            </w:r>
            <w:r w:rsidR="00D16F80" w:rsidRPr="001F4016">
              <w:rPr>
                <w:lang w:val="en-GB"/>
              </w:rPr>
              <w:t xml:space="preserve">is </w:t>
            </w:r>
            <w:r w:rsidRPr="001F4016">
              <w:rPr>
                <w:lang w:val="en-GB"/>
              </w:rPr>
              <w:t>in place for all activities</w:t>
            </w:r>
          </w:p>
          <w:p w:rsidR="002F22F8" w:rsidRPr="001F4016" w:rsidRDefault="002F22F8" w:rsidP="002F22F8">
            <w:pPr>
              <w:pStyle w:val="ListParagraph"/>
              <w:rPr>
                <w:lang w:val="en-GB"/>
              </w:rPr>
            </w:pPr>
          </w:p>
          <w:p w:rsidR="00800C89" w:rsidRPr="001F4016" w:rsidRDefault="002F22F8" w:rsidP="002F22F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All volunteers and paid staff have received the relevant safeguarding policies and the Pocket Guide to Safeguarding Children</w:t>
            </w:r>
          </w:p>
          <w:p w:rsidR="002F22F8" w:rsidRPr="001F4016" w:rsidRDefault="002F22F8" w:rsidP="002F22F8">
            <w:pPr>
              <w:pStyle w:val="ListParagraph"/>
              <w:rPr>
                <w:lang w:val="en-GB"/>
              </w:rPr>
            </w:pPr>
          </w:p>
          <w:p w:rsidR="002F22F8" w:rsidRPr="001F4016" w:rsidRDefault="002F22F8" w:rsidP="002F22F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The number of leaders and helpers who are qualified First Aiders is __</w:t>
            </w:r>
          </w:p>
          <w:p w:rsidR="00FD76FB" w:rsidRPr="001F4016" w:rsidRDefault="00FD76FB" w:rsidP="00DF09B0">
            <w:pPr>
              <w:rPr>
                <w:lang w:val="en-GB"/>
              </w:rPr>
            </w:pPr>
          </w:p>
          <w:p w:rsidR="002F22F8" w:rsidRPr="001F4016" w:rsidRDefault="00FD76FB" w:rsidP="002F22F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Volunteers and paid staff are advised on appropriate use of social media, mobile phones and texting</w:t>
            </w:r>
          </w:p>
          <w:p w:rsidR="00FD76FB" w:rsidRPr="001F4016" w:rsidRDefault="00FD76FB" w:rsidP="00FD76FB">
            <w:pPr>
              <w:pStyle w:val="ListParagraph"/>
              <w:rPr>
                <w:lang w:val="en-GB"/>
              </w:rPr>
            </w:pPr>
          </w:p>
          <w:p w:rsidR="00FD76FB" w:rsidRPr="001F4016" w:rsidRDefault="00FD76FB" w:rsidP="002F22F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Texting to under 18’s/social media is used in the following contexts:</w:t>
            </w:r>
          </w:p>
          <w:p w:rsidR="00FD76FB" w:rsidRPr="001F4016" w:rsidRDefault="00FD76FB" w:rsidP="00FD76FB">
            <w:pPr>
              <w:pStyle w:val="ListParagraph"/>
              <w:rPr>
                <w:lang w:val="en-GB"/>
              </w:rPr>
            </w:pPr>
          </w:p>
          <w:p w:rsidR="00FD76FB" w:rsidRPr="001F4016" w:rsidRDefault="00FD76FB" w:rsidP="00FD76FB">
            <w:pPr>
              <w:pStyle w:val="ListParagraph"/>
              <w:ind w:left="360"/>
              <w:rPr>
                <w:lang w:val="en-GB"/>
              </w:rPr>
            </w:pPr>
            <w:r w:rsidRPr="001F4016">
              <w:rPr>
                <w:lang w:val="en-GB"/>
              </w:rPr>
              <w:t>_________________________________________________</w:t>
            </w:r>
          </w:p>
          <w:p w:rsidR="00FD76FB" w:rsidRPr="001F4016" w:rsidRDefault="00FD76FB" w:rsidP="00FD76FB">
            <w:pPr>
              <w:pStyle w:val="ListParagraph"/>
              <w:ind w:left="360"/>
              <w:rPr>
                <w:lang w:val="en-GB"/>
              </w:rPr>
            </w:pPr>
          </w:p>
          <w:p w:rsidR="00FD76FB" w:rsidRPr="001F4016" w:rsidRDefault="00FD76FB" w:rsidP="00FD76FB">
            <w:pPr>
              <w:pStyle w:val="ListParagraph"/>
              <w:ind w:left="360"/>
              <w:rPr>
                <w:lang w:val="en-GB"/>
              </w:rPr>
            </w:pPr>
            <w:r w:rsidRPr="001F4016">
              <w:rPr>
                <w:lang w:val="en-GB"/>
              </w:rPr>
              <w:t>_________________________________________________</w:t>
            </w:r>
          </w:p>
          <w:p w:rsidR="00FD76FB" w:rsidRPr="001F4016" w:rsidRDefault="00FD76FB" w:rsidP="00FD76FB">
            <w:pPr>
              <w:pStyle w:val="ListParagraph"/>
              <w:ind w:left="360"/>
              <w:rPr>
                <w:lang w:val="en-GB"/>
              </w:rPr>
            </w:pPr>
          </w:p>
          <w:p w:rsidR="00FD76FB" w:rsidRPr="001F4016" w:rsidRDefault="00FD76FB" w:rsidP="00FD76FB">
            <w:pPr>
              <w:pStyle w:val="ListParagraph"/>
              <w:ind w:left="360"/>
              <w:rPr>
                <w:lang w:val="en-GB"/>
              </w:rPr>
            </w:pPr>
            <w:r w:rsidRPr="001F4016">
              <w:rPr>
                <w:lang w:val="en-GB"/>
              </w:rPr>
              <w:t>_________________________________________________</w:t>
            </w:r>
          </w:p>
          <w:p w:rsidR="00B20FED" w:rsidRPr="001F4016" w:rsidRDefault="00B20FED" w:rsidP="00822E2B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A07EBD" w:rsidRPr="001F4016" w:rsidRDefault="004044BB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838F47" wp14:editId="011C823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3789045</wp:posOffset>
                      </wp:positionV>
                      <wp:extent cx="337820" cy="302260"/>
                      <wp:effectExtent l="0" t="0" r="24130" b="222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D76F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5pt;margin-top:298.35pt;width:26.6pt;height:23.8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">
                      <v:textbox style="mso-fit-shape-to-text:t">
                        <w:txbxContent>
                          <w:p w:rsidR="003B3FD8" w:rsidRDefault="003B3FD8" w:rsidP="00FD76FB"/>
                        </w:txbxContent>
                      </v:textbox>
                    </v:shape>
                  </w:pict>
                </mc:Fallback>
              </mc:AlternateContent>
            </w:r>
            <w:r w:rsidR="00D16F80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13914A" wp14:editId="62B99601">
                      <wp:simplePos x="0" y="0"/>
                      <wp:positionH relativeFrom="column">
                        <wp:posOffset>40691</wp:posOffset>
                      </wp:positionH>
                      <wp:positionV relativeFrom="paragraph">
                        <wp:posOffset>2637790</wp:posOffset>
                      </wp:positionV>
                      <wp:extent cx="337820" cy="302260"/>
                      <wp:effectExtent l="0" t="0" r="24130" b="222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D16F8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3.2pt;margin-top:207.7pt;width:26.6pt;height:23.8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">
                      <v:textbox style="mso-fit-shape-to-text:t">
                        <w:txbxContent>
                          <w:p w:rsidR="003B3FD8" w:rsidRDefault="003B3FD8" w:rsidP="00D16F80"/>
                        </w:txbxContent>
                      </v:textbox>
                    </v:shape>
                  </w:pict>
                </mc:Fallback>
              </mc:AlternateContent>
            </w:r>
            <w:r w:rsidR="00D16F80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3CDABA" wp14:editId="1E9FE9E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2183765</wp:posOffset>
                      </wp:positionV>
                      <wp:extent cx="337820" cy="302260"/>
                      <wp:effectExtent l="0" t="0" r="24130" b="222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D76F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3.3pt;margin-top:171.95pt;width:26.6pt;height:23.8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0fJgIAAEw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">
                      <v:textbox style="mso-fit-shape-to-text:t">
                        <w:txbxContent>
                          <w:p w:rsidR="003B3FD8" w:rsidRDefault="003B3FD8" w:rsidP="00FD76FB"/>
                        </w:txbxContent>
                      </v:textbox>
                    </v:shape>
                  </w:pict>
                </mc:Fallback>
              </mc:AlternateContent>
            </w:r>
            <w:r w:rsidR="00D16F80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ACCAE9" wp14:editId="18F130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1750695</wp:posOffset>
                      </wp:positionV>
                      <wp:extent cx="337820" cy="302260"/>
                      <wp:effectExtent l="0" t="0" r="24130" b="2222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D76F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3.2pt;margin-top:137.85pt;width:26.6pt;height:23.8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">
                      <v:textbox style="mso-fit-shape-to-text:t">
                        <w:txbxContent>
                          <w:p w:rsidR="003B3FD8" w:rsidRDefault="003B3FD8" w:rsidP="00FD76FB"/>
                        </w:txbxContent>
                      </v:textbox>
                    </v:shape>
                  </w:pict>
                </mc:Fallback>
              </mc:AlternateContent>
            </w:r>
            <w:r w:rsidR="00D16F80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787589" wp14:editId="2C41E80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1330960</wp:posOffset>
                      </wp:positionV>
                      <wp:extent cx="337820" cy="302260"/>
                      <wp:effectExtent l="0" t="0" r="24130" b="2222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D76F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2.4pt;margin-top:104.8pt;width:26.6pt;height:23.8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TFJwIAAE0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">
                      <v:textbox style="mso-fit-shape-to-text:t">
                        <w:txbxContent>
                          <w:p w:rsidR="003B3FD8" w:rsidRDefault="003B3FD8" w:rsidP="00FD76FB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0A867E" wp14:editId="25D68A9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900430</wp:posOffset>
                      </wp:positionV>
                      <wp:extent cx="337820" cy="302260"/>
                      <wp:effectExtent l="0" t="0" r="24130" b="2222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D76F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2.35pt;margin-top:70.9pt;width:26.6pt;height:23.8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">
                      <v:textbox style="mso-fit-shape-to-text:t">
                        <w:txbxContent>
                          <w:p w:rsidR="003B3FD8" w:rsidRDefault="003B3FD8" w:rsidP="00FD76FB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70DD3B" wp14:editId="6FE4062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455930</wp:posOffset>
                      </wp:positionV>
                      <wp:extent cx="337820" cy="302260"/>
                      <wp:effectExtent l="0" t="0" r="24130" b="2222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FD76F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1.9pt;margin-top:35.9pt;width:26.6pt;height:23.8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">
                      <v:textbox style="mso-fit-shape-to-text:t">
                        <w:txbxContent>
                          <w:p w:rsidR="003B3FD8" w:rsidRDefault="003B3FD8" w:rsidP="00FD7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2F22F8" w:rsidRPr="001F4016" w:rsidRDefault="00FD76FB">
            <w:pPr>
              <w:rPr>
                <w:lang w:val="en-GB"/>
              </w:rPr>
            </w:pPr>
            <w:r w:rsidRPr="001F4016">
              <w:rPr>
                <w:lang w:val="en-GB"/>
              </w:rPr>
              <w:t>1</w:t>
            </w:r>
            <w:r w:rsidR="00B20FED" w:rsidRPr="001F4016">
              <w:rPr>
                <w:lang w:val="en-GB"/>
              </w:rPr>
              <w:t>2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12.1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12.2</w:t>
            </w:r>
          </w:p>
        </w:tc>
        <w:tc>
          <w:tcPr>
            <w:tcW w:w="8172" w:type="dxa"/>
          </w:tcPr>
          <w:p w:rsidR="002F22F8" w:rsidRPr="001F4016" w:rsidRDefault="005A6467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FD76FB" w:rsidRPr="001F4016">
              <w:rPr>
                <w:lang w:val="en-GB"/>
              </w:rPr>
              <w:t>We ensure that any information/disclosures/concerns about possible abuse are passed on to the Diocesan Safeguarding Adviser</w:t>
            </w:r>
          </w:p>
          <w:p w:rsidR="00FD76FB" w:rsidRPr="001F4016" w:rsidRDefault="00FD76FB">
            <w:pPr>
              <w:rPr>
                <w:lang w:val="en-GB"/>
              </w:rPr>
            </w:pPr>
          </w:p>
          <w:p w:rsidR="00FD76FB" w:rsidRPr="001F4016" w:rsidRDefault="00FD76FB" w:rsidP="00FD76F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All volunteers and paid staff have received instruction and/or training in what to do if they receive information or have concerns about possible abuse</w:t>
            </w:r>
          </w:p>
          <w:p w:rsidR="00FD76FB" w:rsidRPr="001F4016" w:rsidRDefault="00FD76FB" w:rsidP="00FD76FB">
            <w:pPr>
              <w:rPr>
                <w:lang w:val="en-GB"/>
              </w:rPr>
            </w:pPr>
          </w:p>
          <w:p w:rsidR="00FD76FB" w:rsidRPr="001F4016" w:rsidRDefault="00FD76FB" w:rsidP="00FD76F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All information known to the leadership has been passed on to the Diocesan Safeguarding Adviser</w:t>
            </w:r>
          </w:p>
          <w:p w:rsidR="00B20FED" w:rsidRPr="001F4016" w:rsidRDefault="00B20FED" w:rsidP="00FD76FB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B20FED" w:rsidRPr="001F4016" w:rsidRDefault="00B20FED" w:rsidP="00B20FED"/>
          <w:p w:rsidR="002F22F8" w:rsidRPr="001F4016" w:rsidRDefault="00B20FED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CE18FA" wp14:editId="7DA0E61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1028700</wp:posOffset>
                      </wp:positionV>
                      <wp:extent cx="337820" cy="302260"/>
                      <wp:effectExtent l="0" t="0" r="24130" b="2222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.65pt;margin-top:81pt;width:26.6pt;height:23.8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z+JwIAAE0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E6A79F" wp14:editId="58B9290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415925</wp:posOffset>
                      </wp:positionV>
                      <wp:extent cx="337820" cy="302260"/>
                      <wp:effectExtent l="0" t="0" r="24130" b="2222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2.35pt;margin-top:32.75pt;width:26.6pt;height:23.8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jzJwIAAE0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2F22F8" w:rsidRPr="001F4016" w:rsidRDefault="00FD76FB">
            <w:pPr>
              <w:rPr>
                <w:lang w:val="en-GB"/>
              </w:rPr>
            </w:pPr>
            <w:r w:rsidRPr="001F4016">
              <w:rPr>
                <w:lang w:val="en-GB"/>
              </w:rPr>
              <w:lastRenderedPageBreak/>
              <w:t>1</w:t>
            </w:r>
            <w:r w:rsidR="00B20FED" w:rsidRPr="001F4016">
              <w:rPr>
                <w:lang w:val="en-GB"/>
              </w:rPr>
              <w:t>3</w:t>
            </w:r>
          </w:p>
        </w:tc>
        <w:tc>
          <w:tcPr>
            <w:tcW w:w="8172" w:type="dxa"/>
          </w:tcPr>
          <w:p w:rsidR="00636AC8" w:rsidRPr="001F4016" w:rsidRDefault="005A6467" w:rsidP="00636AC8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FD76FB" w:rsidRPr="001F4016">
              <w:rPr>
                <w:lang w:val="en-GB"/>
              </w:rPr>
              <w:t xml:space="preserve">We ensure that </w:t>
            </w:r>
            <w:r w:rsidR="00636AC8" w:rsidRPr="001F4016">
              <w:rPr>
                <w:lang w:val="en-GB"/>
              </w:rPr>
              <w:t>any blemished disclosures are passed to Diocesan Safeguarding Adviser</w:t>
            </w:r>
          </w:p>
          <w:p w:rsidR="00636AC8" w:rsidRPr="001F4016" w:rsidRDefault="00636AC8" w:rsidP="00636AC8">
            <w:pPr>
              <w:rPr>
                <w:lang w:val="en-GB"/>
              </w:rPr>
            </w:pPr>
          </w:p>
          <w:p w:rsidR="00585107" w:rsidRPr="001F4016" w:rsidRDefault="00585107" w:rsidP="00636AC8">
            <w:pPr>
              <w:rPr>
                <w:lang w:val="en-GB"/>
              </w:rPr>
            </w:pPr>
          </w:p>
          <w:p w:rsidR="002F22F8" w:rsidRPr="001F4016" w:rsidRDefault="003B3FD8" w:rsidP="00636AC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4AE158" wp14:editId="0FB3DABE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66675</wp:posOffset>
                      </wp:positionV>
                      <wp:extent cx="337820" cy="302260"/>
                      <wp:effectExtent l="0" t="0" r="24130" b="2222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403.9pt;margin-top:5.25pt;width:26.6pt;height:23.8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  <w:r w:rsidR="00636AC8" w:rsidRPr="001F4016">
              <w:rPr>
                <w:lang w:val="en-GB"/>
              </w:rPr>
              <w:t>All blemished disclosures have been passed to the DSA</w:t>
            </w:r>
            <w:r w:rsidR="00FD76FB" w:rsidRPr="001F4016">
              <w:rPr>
                <w:lang w:val="en-GB"/>
              </w:rPr>
              <w:t xml:space="preserve"> </w:t>
            </w:r>
            <w:r w:rsidR="00636AC8" w:rsidRPr="001F4016">
              <w:rPr>
                <w:lang w:val="en-GB"/>
              </w:rPr>
              <w:t>(or there have been no blemished disclosures)</w:t>
            </w:r>
          </w:p>
          <w:p w:rsidR="00636AC8" w:rsidRPr="001F4016" w:rsidRDefault="00636AC8" w:rsidP="00636AC8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2F22F8" w:rsidRPr="001F4016" w:rsidRDefault="002F22F8">
            <w:pPr>
              <w:rPr>
                <w:lang w:val="en-GB"/>
              </w:rPr>
            </w:pPr>
          </w:p>
        </w:tc>
      </w:tr>
      <w:tr w:rsidR="001F4016" w:rsidRPr="001F4016" w:rsidTr="00822E2B">
        <w:tc>
          <w:tcPr>
            <w:tcW w:w="483" w:type="dxa"/>
          </w:tcPr>
          <w:p w:rsidR="002F22F8" w:rsidRPr="001F4016" w:rsidRDefault="00636AC8">
            <w:pPr>
              <w:rPr>
                <w:lang w:val="en-GB"/>
              </w:rPr>
            </w:pPr>
            <w:r w:rsidRPr="001F4016">
              <w:rPr>
                <w:lang w:val="en-GB"/>
              </w:rPr>
              <w:t>1</w:t>
            </w:r>
            <w:r w:rsidR="00B20FED" w:rsidRPr="001F4016">
              <w:rPr>
                <w:lang w:val="en-GB"/>
              </w:rPr>
              <w:t>4</w:t>
            </w:r>
          </w:p>
        </w:tc>
        <w:tc>
          <w:tcPr>
            <w:tcW w:w="8172" w:type="dxa"/>
          </w:tcPr>
          <w:p w:rsidR="002F22F8" w:rsidRPr="001F4016" w:rsidRDefault="005A6467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636AC8" w:rsidRPr="001F4016">
              <w:rPr>
                <w:lang w:val="en-GB"/>
              </w:rPr>
              <w:t xml:space="preserve">We ensure that information about convictions and about people who may pose a </w:t>
            </w:r>
            <w:r w:rsidR="00B20FED" w:rsidRPr="001F4016">
              <w:rPr>
                <w:lang w:val="en-GB"/>
              </w:rPr>
              <w:t xml:space="preserve">safeguarding </w:t>
            </w:r>
            <w:r w:rsidR="00636AC8" w:rsidRPr="001F4016">
              <w:rPr>
                <w:lang w:val="en-GB"/>
              </w:rPr>
              <w:t>risk is passed to the Diocesan Safeguarding Adviser</w:t>
            </w:r>
          </w:p>
          <w:p w:rsidR="00636AC8" w:rsidRPr="001F4016" w:rsidRDefault="00636AC8">
            <w:pPr>
              <w:rPr>
                <w:lang w:val="en-GB"/>
              </w:rPr>
            </w:pPr>
          </w:p>
          <w:p w:rsidR="00636AC8" w:rsidRPr="001F4016" w:rsidRDefault="00636AC8" w:rsidP="00636AC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All concerns or information about offenders in the congregation or people who may pose a risk have been passed to the DSA (or there</w:t>
            </w:r>
            <w:r w:rsidR="00181761" w:rsidRPr="001F4016">
              <w:rPr>
                <w:lang w:val="en-GB"/>
              </w:rPr>
              <w:t xml:space="preserve"> are no such instances</w:t>
            </w:r>
            <w:r w:rsidRPr="001F4016">
              <w:rPr>
                <w:lang w:val="en-GB"/>
              </w:rPr>
              <w:t>)</w:t>
            </w:r>
          </w:p>
          <w:p w:rsidR="00636AC8" w:rsidRPr="001F4016" w:rsidRDefault="00636AC8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2F22F8" w:rsidRPr="001F4016" w:rsidRDefault="003B3FD8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8E7A6FE" wp14:editId="09FE269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793750</wp:posOffset>
                      </wp:positionV>
                      <wp:extent cx="337820" cy="302260"/>
                      <wp:effectExtent l="0" t="0" r="24130" b="2222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1.55pt;margin-top:62.5pt;width:26.6pt;height:23.8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qxJwIAAE0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2F22F8" w:rsidRPr="001F4016" w:rsidRDefault="00636AC8">
            <w:pPr>
              <w:rPr>
                <w:lang w:val="en-GB"/>
              </w:rPr>
            </w:pPr>
            <w:r w:rsidRPr="001F4016">
              <w:rPr>
                <w:lang w:val="en-GB"/>
              </w:rPr>
              <w:t>1</w:t>
            </w:r>
            <w:r w:rsidR="00B20FED" w:rsidRPr="001F4016">
              <w:rPr>
                <w:lang w:val="en-GB"/>
              </w:rPr>
              <w:t>5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15.1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15.2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15.3</w:t>
            </w:r>
          </w:p>
        </w:tc>
        <w:tc>
          <w:tcPr>
            <w:tcW w:w="8172" w:type="dxa"/>
          </w:tcPr>
          <w:p w:rsidR="002F22F8" w:rsidRPr="001F4016" w:rsidRDefault="005A6467">
            <w:pPr>
              <w:rPr>
                <w:lang w:val="en-GB"/>
              </w:rPr>
            </w:pPr>
            <w:r w:rsidRPr="001F4016">
              <w:rPr>
                <w:lang w:val="en-GB"/>
              </w:rPr>
              <w:t xml:space="preserve">Requirement: </w:t>
            </w:r>
            <w:r w:rsidR="00636AC8" w:rsidRPr="001F4016">
              <w:rPr>
                <w:lang w:val="en-GB"/>
              </w:rPr>
              <w:t>We keep information safely and maintain appropriate confidentiality</w:t>
            </w:r>
          </w:p>
          <w:p w:rsidR="00636AC8" w:rsidRPr="001F4016" w:rsidRDefault="00636AC8">
            <w:pPr>
              <w:rPr>
                <w:lang w:val="en-GB"/>
              </w:rPr>
            </w:pPr>
          </w:p>
          <w:p w:rsidR="00636AC8" w:rsidRPr="001F4016" w:rsidRDefault="00636AC8" w:rsidP="00636AC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All personal records (consent forms, recruitment information, safeguarding records) are kept locked away</w:t>
            </w:r>
          </w:p>
          <w:p w:rsidR="00636AC8" w:rsidRPr="001F4016" w:rsidRDefault="00636AC8" w:rsidP="00636AC8">
            <w:pPr>
              <w:rPr>
                <w:lang w:val="en-GB"/>
              </w:rPr>
            </w:pPr>
          </w:p>
          <w:p w:rsidR="00636AC8" w:rsidRPr="001F4016" w:rsidRDefault="00636AC8" w:rsidP="00636AC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Where necessary, computer files are password protected</w:t>
            </w:r>
          </w:p>
          <w:p w:rsidR="00636AC8" w:rsidRPr="001F4016" w:rsidRDefault="00636AC8" w:rsidP="00636AC8">
            <w:pPr>
              <w:pStyle w:val="ListParagraph"/>
              <w:rPr>
                <w:lang w:val="en-GB"/>
              </w:rPr>
            </w:pPr>
          </w:p>
          <w:p w:rsidR="00636AC8" w:rsidRPr="001F4016" w:rsidRDefault="00636AC8" w:rsidP="00636AC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Shared email addresses are not used for correspondence on confidential matters</w:t>
            </w:r>
          </w:p>
          <w:p w:rsidR="00636AC8" w:rsidRPr="001F4016" w:rsidRDefault="00636AC8" w:rsidP="00636AC8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2F22F8" w:rsidRPr="001F4016" w:rsidRDefault="004044BB">
            <w:pPr>
              <w:rPr>
                <w:lang w:val="en-GB"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0B9463" wp14:editId="62484DE3">
                      <wp:simplePos x="0" y="0"/>
                      <wp:positionH relativeFrom="column">
                        <wp:posOffset>31776</wp:posOffset>
                      </wp:positionH>
                      <wp:positionV relativeFrom="paragraph">
                        <wp:posOffset>998855</wp:posOffset>
                      </wp:positionV>
                      <wp:extent cx="337820" cy="302260"/>
                      <wp:effectExtent l="0" t="0" r="24130" b="2222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8" type="#_x0000_t202" style="position:absolute;margin-left:2.5pt;margin-top:78.65pt;width:26.6pt;height:23.8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  <w:r w:rsidR="00181761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E90B51" wp14:editId="7963F3D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572135</wp:posOffset>
                      </wp:positionV>
                      <wp:extent cx="337820" cy="302260"/>
                      <wp:effectExtent l="0" t="0" r="24130" b="2222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2.5pt;margin-top:45.05pt;width:26.6pt;height:23.8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  <w:r w:rsidR="00284354"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2338AA" wp14:editId="4041CAE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1405890</wp:posOffset>
                      </wp:positionV>
                      <wp:extent cx="337820" cy="302260"/>
                      <wp:effectExtent l="0" t="0" r="24130" b="2222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FD8" w:rsidRDefault="003B3FD8" w:rsidP="00636A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2.6pt;margin-top:110.7pt;width:26.6pt;height:23.8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">
                      <v:textbox style="mso-fit-shape-to-text:t">
                        <w:txbxContent>
                          <w:p w:rsidR="003B3FD8" w:rsidRDefault="003B3FD8" w:rsidP="00636A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016" w:rsidRPr="001F4016" w:rsidTr="00822E2B">
        <w:tc>
          <w:tcPr>
            <w:tcW w:w="483" w:type="dxa"/>
          </w:tcPr>
          <w:p w:rsidR="004044BB" w:rsidRPr="001F4016" w:rsidRDefault="004044BB">
            <w:pPr>
              <w:rPr>
                <w:lang w:val="en-GB"/>
              </w:rPr>
            </w:pPr>
            <w:r w:rsidRPr="001F4016">
              <w:rPr>
                <w:lang w:val="en-GB"/>
              </w:rPr>
              <w:t>16</w:t>
            </w:r>
          </w:p>
        </w:tc>
        <w:tc>
          <w:tcPr>
            <w:tcW w:w="8172" w:type="dxa"/>
          </w:tcPr>
          <w:p w:rsidR="004044BB" w:rsidRPr="001F4016" w:rsidRDefault="004044BB" w:rsidP="004044BB">
            <w:pPr>
              <w:rPr>
                <w:lang w:val="en-GB"/>
              </w:rPr>
            </w:pPr>
            <w:r w:rsidRPr="001F4016">
              <w:rPr>
                <w:lang w:val="en-GB"/>
              </w:rPr>
              <w:t>Requirement: We ensure that external bodies who use church premises have appropriate safeguarding arrangements in place</w:t>
            </w:r>
          </w:p>
          <w:p w:rsidR="004044BB" w:rsidRPr="001F4016" w:rsidRDefault="004044BB" w:rsidP="004044BB">
            <w:pPr>
              <w:rPr>
                <w:lang w:val="en-GB"/>
              </w:rPr>
            </w:pPr>
          </w:p>
          <w:p w:rsidR="004044BB" w:rsidRPr="00BA7408" w:rsidRDefault="004044BB" w:rsidP="004044B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>Hire agreements for church premises contain the appropriate provisions and arrangements made by hirers are verified</w:t>
            </w:r>
            <w:r w:rsidR="00F278C9">
              <w:rPr>
                <w:lang w:val="en-GB"/>
              </w:rPr>
              <w:t xml:space="preserve"> </w:t>
            </w:r>
            <w:r w:rsidR="00F278C9" w:rsidRPr="00BA7408">
              <w:rPr>
                <w:lang w:val="en-GB"/>
              </w:rPr>
              <w:t>by obtaining a copy of relevant documents</w:t>
            </w:r>
          </w:p>
          <w:p w:rsidR="004044BB" w:rsidRPr="001F4016" w:rsidRDefault="004044BB" w:rsidP="004044BB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4044BB" w:rsidRPr="001F4016" w:rsidRDefault="004044BB">
            <w:pPr>
              <w:rPr>
                <w:noProof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A9CB1A" wp14:editId="51E14D81">
                      <wp:simplePos x="0" y="0"/>
                      <wp:positionH relativeFrom="column">
                        <wp:posOffset>17170</wp:posOffset>
                      </wp:positionH>
                      <wp:positionV relativeFrom="paragraph">
                        <wp:posOffset>517170</wp:posOffset>
                      </wp:positionV>
                      <wp:extent cx="337820" cy="302260"/>
                      <wp:effectExtent l="0" t="0" r="24130" b="2222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4BB" w:rsidRDefault="004044BB" w:rsidP="004044B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1.35pt;margin-top:40.7pt;width:26.6pt;height:23.8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">
                      <v:textbox style="mso-fit-shape-to-text:t">
                        <w:txbxContent>
                          <w:p w:rsidR="004044BB" w:rsidRDefault="004044BB" w:rsidP="004044B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FD8" w:rsidRPr="001F4016" w:rsidTr="00822E2B">
        <w:tc>
          <w:tcPr>
            <w:tcW w:w="483" w:type="dxa"/>
          </w:tcPr>
          <w:p w:rsidR="003B3FD8" w:rsidRPr="001F4016" w:rsidRDefault="004044BB">
            <w:pPr>
              <w:rPr>
                <w:lang w:val="en-GB"/>
              </w:rPr>
            </w:pPr>
            <w:r w:rsidRPr="001F4016">
              <w:rPr>
                <w:lang w:val="en-GB"/>
              </w:rPr>
              <w:t>17</w:t>
            </w:r>
          </w:p>
        </w:tc>
        <w:tc>
          <w:tcPr>
            <w:tcW w:w="8172" w:type="dxa"/>
          </w:tcPr>
          <w:p w:rsidR="003B3FD8" w:rsidRPr="001F4016" w:rsidRDefault="003B3FD8">
            <w:pPr>
              <w:rPr>
                <w:lang w:val="en-GB"/>
              </w:rPr>
            </w:pPr>
            <w:r w:rsidRPr="001F4016">
              <w:rPr>
                <w:lang w:val="en-GB"/>
              </w:rPr>
              <w:t>Requirement: We act to improve safeguarding arrangements and to respond to new and revised policies and guidance</w:t>
            </w:r>
          </w:p>
          <w:p w:rsidR="003B3FD8" w:rsidRPr="001F4016" w:rsidRDefault="003B3FD8">
            <w:pPr>
              <w:rPr>
                <w:lang w:val="en-GB"/>
              </w:rPr>
            </w:pPr>
          </w:p>
          <w:p w:rsidR="003B3FD8" w:rsidRPr="001F4016" w:rsidRDefault="003B3FD8" w:rsidP="004044B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4016">
              <w:rPr>
                <w:lang w:val="en-GB"/>
              </w:rPr>
              <w:t xml:space="preserve">The PCC’s action plan in response to any </w:t>
            </w:r>
            <w:r w:rsidR="004044BB" w:rsidRPr="001F4016">
              <w:rPr>
                <w:lang w:val="en-GB"/>
              </w:rPr>
              <w:t xml:space="preserve">gaps </w:t>
            </w:r>
            <w:r w:rsidRPr="001F4016">
              <w:rPr>
                <w:lang w:val="en-GB"/>
              </w:rPr>
              <w:t xml:space="preserve">identified </w:t>
            </w:r>
            <w:r w:rsidR="004044BB" w:rsidRPr="001F4016">
              <w:rPr>
                <w:lang w:val="en-GB"/>
              </w:rPr>
              <w:t xml:space="preserve">by </w:t>
            </w:r>
            <w:r w:rsidRPr="001F4016">
              <w:rPr>
                <w:lang w:val="en-GB"/>
              </w:rPr>
              <w:t>this report</w:t>
            </w:r>
            <w:r w:rsidR="004044BB" w:rsidRPr="001F4016">
              <w:rPr>
                <w:lang w:val="en-GB"/>
              </w:rPr>
              <w:t xml:space="preserve"> and new requirements identified from Promoting a Safer Church is attached as Appendix 4</w:t>
            </w:r>
          </w:p>
          <w:p w:rsidR="004044BB" w:rsidRPr="001F4016" w:rsidRDefault="004044BB" w:rsidP="004044BB">
            <w:pPr>
              <w:rPr>
                <w:lang w:val="en-GB"/>
              </w:rPr>
            </w:pPr>
          </w:p>
        </w:tc>
        <w:tc>
          <w:tcPr>
            <w:tcW w:w="921" w:type="dxa"/>
          </w:tcPr>
          <w:p w:rsidR="00442C49" w:rsidRDefault="00442C49" w:rsidP="00442C49"/>
          <w:p w:rsidR="003B3FD8" w:rsidRPr="001F4016" w:rsidRDefault="004044BB">
            <w:pPr>
              <w:rPr>
                <w:noProof/>
              </w:rPr>
            </w:pPr>
            <w:r w:rsidRPr="001F4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B673C62" wp14:editId="5284525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539115</wp:posOffset>
                      </wp:positionV>
                      <wp:extent cx="337820" cy="302260"/>
                      <wp:effectExtent l="0" t="0" r="24130" b="2222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4BB" w:rsidRDefault="004044BB" w:rsidP="004044B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1.8pt;margin-top:42.45pt;width:26.6pt;height:23.8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">
                      <v:textbox style="mso-fit-shape-to-text:t">
                        <w:txbxContent>
                          <w:p w:rsidR="004044BB" w:rsidRDefault="004044BB" w:rsidP="004044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6CE1" w:rsidRPr="001F4016" w:rsidRDefault="009A6CE1">
      <w:pPr>
        <w:rPr>
          <w:b/>
          <w:lang w:val="en-GB"/>
        </w:rPr>
      </w:pPr>
    </w:p>
    <w:p w:rsidR="00DC5244" w:rsidRPr="001F4016" w:rsidRDefault="00DC5244">
      <w:pPr>
        <w:rPr>
          <w:b/>
          <w:lang w:val="en-GB"/>
        </w:rPr>
      </w:pPr>
      <w:r w:rsidRPr="001F4016">
        <w:rPr>
          <w:b/>
          <w:lang w:val="en-GB"/>
        </w:rPr>
        <w:t>Once completed and agreed by the PCC, return a copy to:</w:t>
      </w:r>
    </w:p>
    <w:p w:rsidR="00DC5244" w:rsidRPr="001F4016" w:rsidRDefault="00442C49">
      <w:pPr>
        <w:rPr>
          <w:b/>
          <w:lang w:val="en-GB"/>
        </w:rPr>
      </w:pPr>
      <w:r w:rsidRPr="001F401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EA6449" wp14:editId="76164A1D">
                <wp:simplePos x="0" y="0"/>
                <wp:positionH relativeFrom="column">
                  <wp:posOffset>5565140</wp:posOffset>
                </wp:positionH>
                <wp:positionV relativeFrom="paragraph">
                  <wp:posOffset>168910</wp:posOffset>
                </wp:positionV>
                <wp:extent cx="337820" cy="302260"/>
                <wp:effectExtent l="0" t="0" r="2413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49" w:rsidRDefault="00442C49" w:rsidP="00442C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438.2pt;margin-top:13.3pt;width:26.6pt;height:23.8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">
                <v:textbox style="mso-fit-shape-to-text:t">
                  <w:txbxContent>
                    <w:p w:rsidR="00442C49" w:rsidRDefault="00442C49" w:rsidP="00442C49"/>
                  </w:txbxContent>
                </v:textbox>
              </v:shape>
            </w:pict>
          </mc:Fallback>
        </mc:AlternateContent>
      </w:r>
    </w:p>
    <w:p w:rsidR="00442C49" w:rsidRDefault="00DC5244">
      <w:pPr>
        <w:rPr>
          <w:b/>
          <w:lang w:val="en-GB"/>
        </w:rPr>
      </w:pPr>
      <w:r w:rsidRPr="001F4016">
        <w:rPr>
          <w:b/>
          <w:lang w:val="en-GB"/>
        </w:rPr>
        <w:t>Safeguarding Administrator</w:t>
      </w:r>
      <w:r w:rsidR="003729E5">
        <w:rPr>
          <w:b/>
          <w:lang w:val="en-GB"/>
        </w:rPr>
        <w:t xml:space="preserve">, </w:t>
      </w:r>
      <w:r w:rsidRPr="001F4016">
        <w:rPr>
          <w:b/>
          <w:lang w:val="en-GB"/>
        </w:rPr>
        <w:t>Diocese of Leicester</w:t>
      </w:r>
      <w:r w:rsidR="003729E5">
        <w:rPr>
          <w:b/>
          <w:lang w:val="en-GB"/>
        </w:rPr>
        <w:t xml:space="preserve">, </w:t>
      </w:r>
      <w:r w:rsidRPr="001F4016">
        <w:rPr>
          <w:b/>
          <w:lang w:val="en-GB"/>
        </w:rPr>
        <w:t>St Martins House</w:t>
      </w:r>
      <w:r w:rsidR="003729E5">
        <w:rPr>
          <w:b/>
          <w:lang w:val="en-GB"/>
        </w:rPr>
        <w:t xml:space="preserve">, </w:t>
      </w:r>
    </w:p>
    <w:p w:rsidR="009A6CE1" w:rsidRPr="001F4016" w:rsidRDefault="00DC5244">
      <w:pPr>
        <w:rPr>
          <w:b/>
          <w:lang w:val="en-GB"/>
        </w:rPr>
      </w:pPr>
      <w:r w:rsidRPr="001F4016">
        <w:rPr>
          <w:b/>
          <w:lang w:val="en-GB"/>
        </w:rPr>
        <w:t>7 Peacock Lane</w:t>
      </w:r>
      <w:r w:rsidR="003729E5">
        <w:rPr>
          <w:b/>
          <w:lang w:val="en-GB"/>
        </w:rPr>
        <w:t xml:space="preserve">, Leicester </w:t>
      </w:r>
      <w:r w:rsidRPr="001F4016">
        <w:rPr>
          <w:b/>
          <w:lang w:val="en-GB"/>
        </w:rPr>
        <w:t>LE1 5PZ</w:t>
      </w:r>
    </w:p>
    <w:sectPr w:rsidR="009A6CE1" w:rsidRPr="001F4016" w:rsidSect="00822E2B">
      <w:headerReference w:type="default" r:id="rId9"/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D8" w:rsidRDefault="003B3FD8" w:rsidP="00636AC8">
      <w:pPr>
        <w:spacing w:line="240" w:lineRule="auto"/>
      </w:pPr>
      <w:r>
        <w:separator/>
      </w:r>
    </w:p>
  </w:endnote>
  <w:endnote w:type="continuationSeparator" w:id="0">
    <w:p w:rsidR="003B3FD8" w:rsidRDefault="003B3FD8" w:rsidP="00636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97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FD8" w:rsidRDefault="003B3FD8" w:rsidP="00412C0F">
        <w:pPr>
          <w:pStyle w:val="Footer"/>
          <w:ind w:firstLine="7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4EF">
          <w:rPr>
            <w:noProof/>
          </w:rPr>
          <w:t>1</w:t>
        </w:r>
        <w:r>
          <w:rPr>
            <w:noProof/>
          </w:rPr>
          <w:fldChar w:fldCharType="end"/>
        </w:r>
        <w:r w:rsidR="00412C0F">
          <w:rPr>
            <w:noProof/>
          </w:rPr>
          <w:ptab w:relativeTo="indent" w:alignment="center" w:leader="none"/>
        </w:r>
        <w:r w:rsidR="00F278C9">
          <w:rPr>
            <w:noProof/>
          </w:rPr>
          <w:tab/>
          <w:t>Revised Jan 2019</w:t>
        </w:r>
      </w:p>
    </w:sdtContent>
  </w:sdt>
  <w:p w:rsidR="003B3FD8" w:rsidRDefault="003B3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D8" w:rsidRDefault="003B3FD8" w:rsidP="00636AC8">
      <w:pPr>
        <w:spacing w:line="240" w:lineRule="auto"/>
      </w:pPr>
      <w:r>
        <w:separator/>
      </w:r>
    </w:p>
  </w:footnote>
  <w:footnote w:type="continuationSeparator" w:id="0">
    <w:p w:rsidR="003B3FD8" w:rsidRDefault="003B3FD8" w:rsidP="00636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D8" w:rsidRPr="00442C49" w:rsidRDefault="003B3FD8">
    <w:pPr>
      <w:pStyle w:val="Header"/>
      <w:rPr>
        <w:sz w:val="20"/>
        <w:szCs w:val="20"/>
        <w:lang w:val="en-GB"/>
      </w:rPr>
    </w:pPr>
    <w:r>
      <w:rPr>
        <w:lang w:val="en-GB"/>
      </w:rPr>
      <w:t xml:space="preserve">Safeguarding </w:t>
    </w:r>
    <w:r w:rsidR="009C478C">
      <w:rPr>
        <w:lang w:val="en-GB"/>
      </w:rPr>
      <w:t>Annual R</w:t>
    </w:r>
    <w:r>
      <w:rPr>
        <w:lang w:val="en-GB"/>
      </w:rPr>
      <w:t>eport to the PCC</w:t>
    </w:r>
    <w:r w:rsidR="00442C49">
      <w:rPr>
        <w:lang w:val="en-GB"/>
      </w:rPr>
      <w:t xml:space="preserve"> </w:t>
    </w:r>
    <w:r w:rsidR="00442C49">
      <w:rPr>
        <w:lang w:val="en-GB"/>
      </w:rPr>
      <w:tab/>
    </w:r>
    <w:r w:rsidR="00442C49">
      <w:rPr>
        <w:lang w:val="en-GB"/>
      </w:rPr>
      <w:tab/>
    </w:r>
    <w:r w:rsidR="00442C49">
      <w:rPr>
        <w:sz w:val="20"/>
        <w:szCs w:val="20"/>
        <w:lang w:val="en-GB"/>
      </w:rPr>
      <w:t>Please send a completed copy to the Safeguarding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168D"/>
    <w:multiLevelType w:val="hybridMultilevel"/>
    <w:tmpl w:val="90048FE0"/>
    <w:lvl w:ilvl="0" w:tplc="94F4E4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03"/>
    <w:rsid w:val="000258BA"/>
    <w:rsid w:val="00053028"/>
    <w:rsid w:val="000B3E9E"/>
    <w:rsid w:val="00101EA6"/>
    <w:rsid w:val="00144035"/>
    <w:rsid w:val="001707F5"/>
    <w:rsid w:val="00181761"/>
    <w:rsid w:val="00183961"/>
    <w:rsid w:val="001A01F7"/>
    <w:rsid w:val="001F4016"/>
    <w:rsid w:val="00284354"/>
    <w:rsid w:val="002F22F8"/>
    <w:rsid w:val="00315592"/>
    <w:rsid w:val="003457C9"/>
    <w:rsid w:val="003729E5"/>
    <w:rsid w:val="003B3FD8"/>
    <w:rsid w:val="004044BB"/>
    <w:rsid w:val="00412C0F"/>
    <w:rsid w:val="00432778"/>
    <w:rsid w:val="00442C49"/>
    <w:rsid w:val="004B64EF"/>
    <w:rsid w:val="004D5AB5"/>
    <w:rsid w:val="005668A6"/>
    <w:rsid w:val="00585107"/>
    <w:rsid w:val="005A6467"/>
    <w:rsid w:val="005B7175"/>
    <w:rsid w:val="005C6140"/>
    <w:rsid w:val="00635C34"/>
    <w:rsid w:val="00636AC8"/>
    <w:rsid w:val="006F741B"/>
    <w:rsid w:val="00800C89"/>
    <w:rsid w:val="008064A8"/>
    <w:rsid w:val="008221C9"/>
    <w:rsid w:val="00822E2B"/>
    <w:rsid w:val="008449DF"/>
    <w:rsid w:val="00890319"/>
    <w:rsid w:val="0093681F"/>
    <w:rsid w:val="009A6CE1"/>
    <w:rsid w:val="009C478C"/>
    <w:rsid w:val="00A07EBD"/>
    <w:rsid w:val="00A65B2F"/>
    <w:rsid w:val="00AA7E1F"/>
    <w:rsid w:val="00AB649E"/>
    <w:rsid w:val="00B20FED"/>
    <w:rsid w:val="00BA7408"/>
    <w:rsid w:val="00BB002E"/>
    <w:rsid w:val="00BE49A8"/>
    <w:rsid w:val="00C04453"/>
    <w:rsid w:val="00C2108E"/>
    <w:rsid w:val="00C62DFE"/>
    <w:rsid w:val="00C77246"/>
    <w:rsid w:val="00CD52CA"/>
    <w:rsid w:val="00CE1CDE"/>
    <w:rsid w:val="00D10650"/>
    <w:rsid w:val="00D16F80"/>
    <w:rsid w:val="00DC5244"/>
    <w:rsid w:val="00DD04B7"/>
    <w:rsid w:val="00DF09B0"/>
    <w:rsid w:val="00E04C03"/>
    <w:rsid w:val="00E126FE"/>
    <w:rsid w:val="00E77A24"/>
    <w:rsid w:val="00EF215E"/>
    <w:rsid w:val="00F278C9"/>
    <w:rsid w:val="00F86BF1"/>
    <w:rsid w:val="00FD76F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A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C8"/>
  </w:style>
  <w:style w:type="paragraph" w:styleId="Footer">
    <w:name w:val="footer"/>
    <w:basedOn w:val="Normal"/>
    <w:link w:val="FooterChar"/>
    <w:uiPriority w:val="99"/>
    <w:unhideWhenUsed/>
    <w:rsid w:val="00636A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C8"/>
  </w:style>
  <w:style w:type="character" w:styleId="CommentReference">
    <w:name w:val="annotation reference"/>
    <w:basedOn w:val="DefaultParagraphFont"/>
    <w:uiPriority w:val="99"/>
    <w:semiHidden/>
    <w:unhideWhenUsed/>
    <w:rsid w:val="006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A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C8"/>
  </w:style>
  <w:style w:type="paragraph" w:styleId="Footer">
    <w:name w:val="footer"/>
    <w:basedOn w:val="Normal"/>
    <w:link w:val="FooterChar"/>
    <w:uiPriority w:val="99"/>
    <w:unhideWhenUsed/>
    <w:rsid w:val="00636A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C8"/>
  </w:style>
  <w:style w:type="character" w:styleId="CommentReference">
    <w:name w:val="annotation reference"/>
    <w:basedOn w:val="DefaultParagraphFont"/>
    <w:uiPriority w:val="99"/>
    <w:semiHidden/>
    <w:unhideWhenUsed/>
    <w:rsid w:val="006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48EADC86</Template>
  <TotalTime>1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Brockbank</dc:creator>
  <cp:lastModifiedBy>Julie Safeguarding</cp:lastModifiedBy>
  <cp:revision>2</cp:revision>
  <cp:lastPrinted>2018-01-12T09:32:00Z</cp:lastPrinted>
  <dcterms:created xsi:type="dcterms:W3CDTF">2019-05-13T13:52:00Z</dcterms:created>
  <dcterms:modified xsi:type="dcterms:W3CDTF">2019-05-13T13:52:00Z</dcterms:modified>
</cp:coreProperties>
</file>